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32A16" w14:textId="77777777" w:rsidR="00E061BC" w:rsidRDefault="00E061BC" w:rsidP="00DF0B35">
      <w:pPr>
        <w:jc w:val="both"/>
        <w:rPr>
          <w:rFonts w:ascii="Cambria" w:hAnsi="Cambria"/>
          <w:bCs/>
          <w:color w:val="FF0000"/>
          <w:sz w:val="28"/>
          <w:szCs w:val="28"/>
        </w:rPr>
      </w:pPr>
    </w:p>
    <w:p w14:paraId="7EE37179" w14:textId="40AD23DC" w:rsidR="007F1843" w:rsidRDefault="00DF0B35" w:rsidP="00DF0B35">
      <w:pPr>
        <w:jc w:val="both"/>
        <w:rPr>
          <w:rFonts w:asciiTheme="minorHAnsi" w:hAnsiTheme="minorHAnsi" w:cstheme="minorHAnsi"/>
          <w:bCs/>
          <w:color w:val="FF0000"/>
          <w:sz w:val="28"/>
          <w:szCs w:val="28"/>
        </w:rPr>
      </w:pPr>
      <w:r w:rsidRPr="00043BFF">
        <w:rPr>
          <w:rFonts w:asciiTheme="minorHAnsi" w:hAnsiTheme="minorHAnsi" w:cstheme="minorHAnsi"/>
          <w:color w:val="FF0000"/>
          <w:sz w:val="28"/>
          <w:szCs w:val="28"/>
        </w:rPr>
        <w:t xml:space="preserve">Rubric for Assignment </w:t>
      </w:r>
      <w:r w:rsidR="001B0C02" w:rsidRPr="00043BFF">
        <w:rPr>
          <w:rFonts w:asciiTheme="minorHAnsi" w:hAnsiTheme="minorHAnsi" w:cstheme="minorHAnsi"/>
          <w:bCs/>
          <w:color w:val="FF0000"/>
          <w:sz w:val="28"/>
          <w:szCs w:val="28"/>
        </w:rPr>
        <w:t>3</w:t>
      </w:r>
    </w:p>
    <w:p w14:paraId="4D45822B" w14:textId="77777777" w:rsidR="00043BFF" w:rsidRPr="00043BFF" w:rsidRDefault="00043BFF" w:rsidP="00DF0B35">
      <w:pPr>
        <w:jc w:val="both"/>
        <w:rPr>
          <w:rFonts w:asciiTheme="minorHAnsi" w:hAnsiTheme="minorHAnsi"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785"/>
      </w:tblGrid>
      <w:tr w:rsidR="007F1843" w:rsidRPr="00043BFF" w14:paraId="354E2D70" w14:textId="77777777" w:rsidTr="00AC1B74">
        <w:trPr>
          <w:trHeight w:val="447"/>
        </w:trPr>
        <w:tc>
          <w:tcPr>
            <w:tcW w:w="1064" w:type="pct"/>
            <w:shd w:val="clear" w:color="auto" w:fill="C6D9F1" w:themeFill="text2" w:themeFillTint="33"/>
          </w:tcPr>
          <w:p w14:paraId="76851BAD" w14:textId="77777777" w:rsidR="007F1843" w:rsidRPr="00043BFF" w:rsidRDefault="007F1843" w:rsidP="007F1843">
            <w:pPr>
              <w:rPr>
                <w:rFonts w:asciiTheme="minorHAnsi" w:hAnsiTheme="minorHAnsi" w:cstheme="minorHAnsi"/>
                <w:b/>
                <w:bCs/>
                <w:sz w:val="20"/>
                <w:szCs w:val="20"/>
              </w:rPr>
            </w:pPr>
            <w:r w:rsidRPr="00043BFF">
              <w:rPr>
                <w:rFonts w:asciiTheme="minorHAnsi" w:hAnsiTheme="minorHAnsi" w:cstheme="minorHAnsi"/>
                <w:b/>
                <w:sz w:val="20"/>
                <w:szCs w:val="20"/>
              </w:rPr>
              <w:t>Assessment #</w:t>
            </w:r>
          </w:p>
        </w:tc>
        <w:tc>
          <w:tcPr>
            <w:tcW w:w="3936" w:type="pct"/>
          </w:tcPr>
          <w:p w14:paraId="6B83AB44" w14:textId="485FCA1E" w:rsidR="007F1843" w:rsidRPr="00043BFF" w:rsidRDefault="007F1843" w:rsidP="001B0C02">
            <w:pPr>
              <w:rPr>
                <w:rFonts w:asciiTheme="minorHAnsi" w:hAnsiTheme="minorHAnsi" w:cstheme="minorHAnsi"/>
                <w:b/>
                <w:bCs/>
                <w:sz w:val="20"/>
                <w:szCs w:val="20"/>
              </w:rPr>
            </w:pPr>
            <w:r w:rsidRPr="00043BFF">
              <w:rPr>
                <w:rFonts w:asciiTheme="minorHAnsi" w:hAnsiTheme="minorHAnsi" w:cstheme="minorHAnsi"/>
                <w:b/>
                <w:sz w:val="20"/>
                <w:szCs w:val="20"/>
              </w:rPr>
              <w:t xml:space="preserve">Assignment </w:t>
            </w:r>
            <w:r w:rsidR="001B0C02" w:rsidRPr="00043BFF">
              <w:rPr>
                <w:rFonts w:asciiTheme="minorHAnsi" w:hAnsiTheme="minorHAnsi" w:cstheme="minorHAnsi"/>
                <w:b/>
                <w:bCs/>
                <w:sz w:val="20"/>
                <w:szCs w:val="20"/>
              </w:rPr>
              <w:t>3</w:t>
            </w:r>
          </w:p>
        </w:tc>
      </w:tr>
      <w:tr w:rsidR="007F1843" w:rsidRPr="00043BFF" w14:paraId="4C8057C0" w14:textId="77777777" w:rsidTr="00AC1B74">
        <w:trPr>
          <w:trHeight w:val="291"/>
        </w:trPr>
        <w:tc>
          <w:tcPr>
            <w:tcW w:w="1064" w:type="pct"/>
            <w:shd w:val="clear" w:color="auto" w:fill="C6D9F1" w:themeFill="text2" w:themeFillTint="33"/>
          </w:tcPr>
          <w:p w14:paraId="13320485" w14:textId="77777777" w:rsidR="007F1843" w:rsidRPr="00043BFF" w:rsidRDefault="007F1843" w:rsidP="00E2032B">
            <w:pPr>
              <w:rPr>
                <w:rFonts w:asciiTheme="minorHAnsi" w:hAnsiTheme="minorHAnsi" w:cstheme="minorHAnsi"/>
                <w:b/>
                <w:bCs/>
                <w:sz w:val="20"/>
                <w:szCs w:val="20"/>
              </w:rPr>
            </w:pPr>
            <w:r w:rsidRPr="00043BFF">
              <w:rPr>
                <w:rFonts w:asciiTheme="minorHAnsi" w:hAnsiTheme="minorHAnsi" w:cstheme="minorHAnsi"/>
                <w:b/>
                <w:sz w:val="20"/>
                <w:szCs w:val="20"/>
              </w:rPr>
              <w:t>Type of Assessment</w:t>
            </w:r>
          </w:p>
        </w:tc>
        <w:tc>
          <w:tcPr>
            <w:tcW w:w="3936" w:type="pct"/>
          </w:tcPr>
          <w:p w14:paraId="00E42C33" w14:textId="1DD9B1AC" w:rsidR="007F1843" w:rsidRPr="00043BFF" w:rsidRDefault="007F1843" w:rsidP="007F1843">
            <w:pPr>
              <w:rPr>
                <w:rFonts w:asciiTheme="minorHAnsi" w:hAnsiTheme="minorHAnsi" w:cstheme="minorHAnsi"/>
                <w:sz w:val="20"/>
                <w:szCs w:val="20"/>
              </w:rPr>
            </w:pPr>
            <w:r w:rsidRPr="00043BFF">
              <w:rPr>
                <w:rFonts w:asciiTheme="minorHAnsi" w:hAnsiTheme="minorHAnsi" w:cstheme="minorHAnsi"/>
                <w:sz w:val="20"/>
                <w:szCs w:val="20"/>
              </w:rPr>
              <w:t>Written assignment</w:t>
            </w:r>
            <w:r w:rsidR="001B0C02" w:rsidRPr="00043BFF">
              <w:rPr>
                <w:rFonts w:asciiTheme="minorHAnsi" w:hAnsiTheme="minorHAnsi" w:cstheme="minorHAnsi"/>
                <w:sz w:val="20"/>
                <w:szCs w:val="20"/>
              </w:rPr>
              <w:t xml:space="preserve"> and presentation</w:t>
            </w:r>
          </w:p>
        </w:tc>
      </w:tr>
      <w:tr w:rsidR="007F1843" w:rsidRPr="00043BFF" w14:paraId="05C21DFA" w14:textId="77777777" w:rsidTr="00AC1B74">
        <w:trPr>
          <w:trHeight w:val="293"/>
        </w:trPr>
        <w:tc>
          <w:tcPr>
            <w:tcW w:w="1064" w:type="pct"/>
            <w:shd w:val="clear" w:color="auto" w:fill="C6D9F1" w:themeFill="text2" w:themeFillTint="33"/>
          </w:tcPr>
          <w:p w14:paraId="72B33591" w14:textId="77777777" w:rsidR="007F1843" w:rsidRPr="00043BFF" w:rsidRDefault="007F1843" w:rsidP="00E2032B">
            <w:pPr>
              <w:rPr>
                <w:rFonts w:asciiTheme="minorHAnsi" w:hAnsiTheme="minorHAnsi" w:cstheme="minorHAnsi"/>
                <w:b/>
                <w:bCs/>
                <w:sz w:val="20"/>
                <w:szCs w:val="20"/>
              </w:rPr>
            </w:pPr>
            <w:r w:rsidRPr="00043BFF">
              <w:rPr>
                <w:rFonts w:asciiTheme="minorHAnsi" w:hAnsiTheme="minorHAnsi" w:cstheme="minorHAnsi"/>
                <w:b/>
                <w:sz w:val="20"/>
                <w:szCs w:val="20"/>
              </w:rPr>
              <w:t>Total Mark &amp;Weight</w:t>
            </w:r>
          </w:p>
        </w:tc>
        <w:tc>
          <w:tcPr>
            <w:tcW w:w="3936" w:type="pct"/>
          </w:tcPr>
          <w:p w14:paraId="601AF8A8" w14:textId="65520259" w:rsidR="007F1843" w:rsidRPr="00043BFF" w:rsidRDefault="001B0C02" w:rsidP="001B0C02">
            <w:pPr>
              <w:rPr>
                <w:rFonts w:asciiTheme="minorHAnsi" w:hAnsiTheme="minorHAnsi" w:cstheme="minorHAnsi"/>
                <w:sz w:val="20"/>
                <w:szCs w:val="20"/>
              </w:rPr>
            </w:pPr>
            <w:r w:rsidRPr="00043BFF">
              <w:rPr>
                <w:rFonts w:asciiTheme="minorHAnsi" w:hAnsiTheme="minorHAnsi" w:cstheme="minorHAnsi"/>
                <w:sz w:val="20"/>
                <w:szCs w:val="20"/>
              </w:rPr>
              <w:t>4</w:t>
            </w:r>
            <w:r w:rsidR="007F1843" w:rsidRPr="00043BFF">
              <w:rPr>
                <w:rFonts w:asciiTheme="minorHAnsi" w:hAnsiTheme="minorHAnsi" w:cstheme="minorHAnsi"/>
                <w:sz w:val="20"/>
                <w:szCs w:val="20"/>
              </w:rPr>
              <w:t>0 (</w:t>
            </w:r>
            <w:r w:rsidRPr="00043BFF">
              <w:rPr>
                <w:rFonts w:asciiTheme="minorHAnsi" w:hAnsiTheme="minorHAnsi" w:cstheme="minorHAnsi"/>
                <w:sz w:val="20"/>
                <w:szCs w:val="20"/>
              </w:rPr>
              <w:t>4</w:t>
            </w:r>
            <w:r w:rsidR="007F1843" w:rsidRPr="00043BFF">
              <w:rPr>
                <w:rFonts w:asciiTheme="minorHAnsi" w:hAnsiTheme="minorHAnsi" w:cstheme="minorHAnsi"/>
                <w:sz w:val="20"/>
                <w:szCs w:val="20"/>
              </w:rPr>
              <w:t>0%)</w:t>
            </w:r>
          </w:p>
        </w:tc>
      </w:tr>
      <w:tr w:rsidR="007F1843" w:rsidRPr="00043BFF" w14:paraId="50AB99DF" w14:textId="77777777" w:rsidTr="00AC1B74">
        <w:trPr>
          <w:trHeight w:val="1436"/>
        </w:trPr>
        <w:tc>
          <w:tcPr>
            <w:tcW w:w="1064" w:type="pct"/>
            <w:shd w:val="clear" w:color="auto" w:fill="C6D9F1" w:themeFill="text2" w:themeFillTint="33"/>
          </w:tcPr>
          <w:p w14:paraId="0304A43D" w14:textId="77777777" w:rsidR="007F1843" w:rsidRPr="00043BFF" w:rsidRDefault="007F1843" w:rsidP="00E2032B">
            <w:pPr>
              <w:rPr>
                <w:rFonts w:asciiTheme="minorHAnsi" w:hAnsiTheme="minorHAnsi" w:cstheme="minorHAnsi"/>
                <w:b/>
                <w:bCs/>
                <w:sz w:val="20"/>
                <w:szCs w:val="20"/>
              </w:rPr>
            </w:pPr>
            <w:r w:rsidRPr="00043BFF">
              <w:rPr>
                <w:rFonts w:asciiTheme="minorHAnsi" w:hAnsiTheme="minorHAnsi" w:cstheme="minorHAnsi"/>
                <w:b/>
                <w:sz w:val="20"/>
                <w:szCs w:val="20"/>
              </w:rPr>
              <w:t xml:space="preserve">Format </w:t>
            </w:r>
          </w:p>
        </w:tc>
        <w:tc>
          <w:tcPr>
            <w:tcW w:w="3936" w:type="pct"/>
          </w:tcPr>
          <w:p w14:paraId="641D7646" w14:textId="697B2B6F" w:rsidR="007B3527" w:rsidRPr="00043BFF" w:rsidRDefault="007B3527" w:rsidP="00D07C27">
            <w:pPr>
              <w:numPr>
                <w:ilvl w:val="0"/>
                <w:numId w:val="3"/>
              </w:numPr>
              <w:ind w:left="357" w:hanging="357"/>
              <w:rPr>
                <w:rFonts w:asciiTheme="minorHAnsi" w:hAnsiTheme="minorHAnsi" w:cstheme="minorHAnsi"/>
                <w:sz w:val="20"/>
                <w:szCs w:val="20"/>
              </w:rPr>
            </w:pPr>
            <w:r w:rsidRPr="00043BFF">
              <w:rPr>
                <w:rFonts w:asciiTheme="minorHAnsi" w:hAnsiTheme="minorHAnsi" w:cstheme="minorHAnsi"/>
                <w:sz w:val="20"/>
                <w:szCs w:val="20"/>
              </w:rPr>
              <w:t xml:space="preserve">Word document  </w:t>
            </w:r>
          </w:p>
          <w:p w14:paraId="594F4B86" w14:textId="77777777" w:rsidR="00784FB3" w:rsidRPr="00043BFF" w:rsidRDefault="007F1843" w:rsidP="00D07C27">
            <w:pPr>
              <w:numPr>
                <w:ilvl w:val="0"/>
                <w:numId w:val="3"/>
              </w:numPr>
              <w:ind w:left="357" w:hanging="357"/>
              <w:rPr>
                <w:rFonts w:asciiTheme="minorHAnsi" w:hAnsiTheme="minorHAnsi" w:cstheme="minorHAnsi"/>
                <w:sz w:val="20"/>
                <w:szCs w:val="20"/>
              </w:rPr>
            </w:pPr>
            <w:r w:rsidRPr="00043BFF">
              <w:rPr>
                <w:rFonts w:asciiTheme="minorHAnsi" w:hAnsiTheme="minorHAnsi" w:cstheme="minorHAnsi"/>
                <w:sz w:val="20"/>
                <w:szCs w:val="20"/>
              </w:rPr>
              <w:t xml:space="preserve">Cover page with: school name; program name; course name and code; topic title; your name; semester; assignment number; and </w:t>
            </w:r>
            <w:r w:rsidR="00784FB3" w:rsidRPr="00043BFF">
              <w:rPr>
                <w:rFonts w:asciiTheme="minorHAnsi" w:hAnsiTheme="minorHAnsi" w:cstheme="minorHAnsi"/>
                <w:sz w:val="20"/>
                <w:szCs w:val="20"/>
              </w:rPr>
              <w:t xml:space="preserve">submission </w:t>
            </w:r>
            <w:r w:rsidRPr="00043BFF">
              <w:rPr>
                <w:rFonts w:asciiTheme="minorHAnsi" w:hAnsiTheme="minorHAnsi" w:cstheme="minorHAnsi"/>
                <w:sz w:val="20"/>
                <w:szCs w:val="20"/>
              </w:rPr>
              <w:t xml:space="preserve">date </w:t>
            </w:r>
          </w:p>
          <w:p w14:paraId="79F7A2DF" w14:textId="77777777" w:rsidR="007F1843" w:rsidRPr="00043BFF" w:rsidRDefault="007F1843" w:rsidP="00D07C27">
            <w:pPr>
              <w:numPr>
                <w:ilvl w:val="0"/>
                <w:numId w:val="3"/>
              </w:numPr>
              <w:ind w:left="357" w:hanging="357"/>
              <w:rPr>
                <w:rFonts w:asciiTheme="minorHAnsi" w:hAnsiTheme="minorHAnsi" w:cstheme="minorHAnsi"/>
                <w:sz w:val="20"/>
                <w:szCs w:val="20"/>
              </w:rPr>
            </w:pPr>
            <w:r w:rsidRPr="00043BFF">
              <w:rPr>
                <w:rFonts w:asciiTheme="minorHAnsi" w:hAnsiTheme="minorHAnsi" w:cstheme="minorHAnsi"/>
                <w:sz w:val="20"/>
                <w:szCs w:val="20"/>
              </w:rPr>
              <w:t xml:space="preserve">Font: 12-point Times New Roman; </w:t>
            </w:r>
            <w:r w:rsidR="00784FB3" w:rsidRPr="00043BFF">
              <w:rPr>
                <w:rFonts w:asciiTheme="minorHAnsi" w:hAnsiTheme="minorHAnsi" w:cstheme="minorHAnsi"/>
                <w:sz w:val="20"/>
                <w:szCs w:val="20"/>
              </w:rPr>
              <w:t>1.5-line</w:t>
            </w:r>
            <w:r w:rsidRPr="00043BFF">
              <w:rPr>
                <w:rFonts w:asciiTheme="minorHAnsi" w:hAnsiTheme="minorHAnsi" w:cstheme="minorHAnsi"/>
                <w:sz w:val="20"/>
                <w:szCs w:val="20"/>
              </w:rPr>
              <w:t xml:space="preserve"> spacing; 2.5 cm margins </w:t>
            </w:r>
          </w:p>
          <w:p w14:paraId="2C30369B" w14:textId="77777777" w:rsidR="007F1843" w:rsidRPr="00043BFF" w:rsidRDefault="00784FB3" w:rsidP="00D07C27">
            <w:pPr>
              <w:numPr>
                <w:ilvl w:val="0"/>
                <w:numId w:val="3"/>
              </w:numPr>
              <w:ind w:left="357" w:hanging="357"/>
              <w:rPr>
                <w:rFonts w:asciiTheme="minorHAnsi" w:hAnsiTheme="minorHAnsi" w:cstheme="minorHAnsi"/>
                <w:sz w:val="20"/>
                <w:szCs w:val="20"/>
              </w:rPr>
            </w:pPr>
            <w:r w:rsidRPr="00043BFF">
              <w:rPr>
                <w:rFonts w:asciiTheme="minorHAnsi" w:hAnsiTheme="minorHAnsi" w:cstheme="minorHAnsi"/>
                <w:sz w:val="20"/>
                <w:szCs w:val="20"/>
              </w:rPr>
              <w:t>Please, u</w:t>
            </w:r>
            <w:r w:rsidR="007F1843" w:rsidRPr="00043BFF">
              <w:rPr>
                <w:rFonts w:asciiTheme="minorHAnsi" w:hAnsiTheme="minorHAnsi" w:cstheme="minorHAnsi"/>
                <w:sz w:val="20"/>
                <w:szCs w:val="20"/>
              </w:rPr>
              <w:t>se numbered / alphabetized headings to separate each section.</w:t>
            </w:r>
          </w:p>
        </w:tc>
      </w:tr>
      <w:tr w:rsidR="007F1843" w:rsidRPr="00043BFF" w14:paraId="3F455808" w14:textId="77777777" w:rsidTr="00AC1B74">
        <w:trPr>
          <w:trHeight w:val="897"/>
        </w:trPr>
        <w:tc>
          <w:tcPr>
            <w:tcW w:w="1064" w:type="pct"/>
            <w:shd w:val="clear" w:color="auto" w:fill="C6D9F1" w:themeFill="text2" w:themeFillTint="33"/>
          </w:tcPr>
          <w:p w14:paraId="155D762B" w14:textId="77777777" w:rsidR="007F1843" w:rsidRPr="00043BFF" w:rsidRDefault="007F1843" w:rsidP="007B3527">
            <w:pPr>
              <w:rPr>
                <w:rFonts w:asciiTheme="minorHAnsi" w:hAnsiTheme="minorHAnsi" w:cstheme="minorHAnsi"/>
                <w:b/>
                <w:bCs/>
                <w:sz w:val="20"/>
                <w:szCs w:val="20"/>
              </w:rPr>
            </w:pPr>
            <w:r w:rsidRPr="00043BFF">
              <w:rPr>
                <w:rFonts w:asciiTheme="minorHAnsi" w:hAnsiTheme="minorHAnsi" w:cstheme="minorHAnsi"/>
                <w:b/>
                <w:sz w:val="20"/>
                <w:szCs w:val="20"/>
              </w:rPr>
              <w:t xml:space="preserve">Submission </w:t>
            </w:r>
          </w:p>
        </w:tc>
        <w:tc>
          <w:tcPr>
            <w:tcW w:w="3936" w:type="pct"/>
          </w:tcPr>
          <w:p w14:paraId="3D8B1C93" w14:textId="16A8B455" w:rsidR="0082041C" w:rsidRPr="00043BFF" w:rsidRDefault="00E061BC" w:rsidP="007B3527">
            <w:pPr>
              <w:pStyle w:val="ListParagraph"/>
              <w:numPr>
                <w:ilvl w:val="0"/>
                <w:numId w:val="9"/>
              </w:numPr>
              <w:ind w:left="211" w:hanging="270"/>
              <w:rPr>
                <w:rFonts w:asciiTheme="minorHAnsi" w:hAnsiTheme="minorHAnsi" w:cstheme="minorHAnsi"/>
                <w:b/>
                <w:bCs/>
                <w:sz w:val="20"/>
                <w:szCs w:val="20"/>
              </w:rPr>
            </w:pPr>
            <w:r w:rsidRPr="00043BFF">
              <w:rPr>
                <w:rFonts w:asciiTheme="minorHAnsi" w:hAnsiTheme="minorHAnsi" w:cstheme="minorHAnsi"/>
                <w:b/>
                <w:bCs/>
                <w:color w:val="FF0000"/>
                <w:sz w:val="20"/>
                <w:szCs w:val="20"/>
              </w:rPr>
              <w:t>As announced on your VLE</w:t>
            </w:r>
            <w:r w:rsidR="00C63893" w:rsidRPr="00043BFF">
              <w:rPr>
                <w:rFonts w:asciiTheme="minorHAnsi" w:hAnsiTheme="minorHAnsi" w:cstheme="minorHAnsi"/>
                <w:b/>
                <w:color w:val="FF0000"/>
                <w:sz w:val="20"/>
                <w:szCs w:val="20"/>
              </w:rPr>
              <w:t>. No extension for the deadline.</w:t>
            </w:r>
          </w:p>
          <w:p w14:paraId="1CD3FBC9" w14:textId="77777777" w:rsidR="0082041C" w:rsidRPr="00043BFF" w:rsidRDefault="0082041C" w:rsidP="007B3527">
            <w:pPr>
              <w:pStyle w:val="ListParagraph"/>
              <w:numPr>
                <w:ilvl w:val="0"/>
                <w:numId w:val="9"/>
              </w:numPr>
              <w:ind w:left="211" w:hanging="270"/>
              <w:rPr>
                <w:rFonts w:asciiTheme="minorHAnsi" w:hAnsiTheme="minorHAnsi" w:cstheme="minorHAnsi"/>
                <w:sz w:val="20"/>
                <w:szCs w:val="20"/>
              </w:rPr>
            </w:pPr>
            <w:r w:rsidRPr="00043BFF">
              <w:rPr>
                <w:rFonts w:asciiTheme="minorHAnsi" w:hAnsiTheme="minorHAnsi" w:cstheme="minorHAnsi"/>
                <w:sz w:val="20"/>
                <w:szCs w:val="20"/>
              </w:rPr>
              <w:t xml:space="preserve">Every day of delay will result in 10% deduction from the mark (2 marks). </w:t>
            </w:r>
          </w:p>
          <w:p w14:paraId="0B6F1355" w14:textId="77777777" w:rsidR="0082041C" w:rsidRPr="00043BFF" w:rsidRDefault="007B3527" w:rsidP="007B3527">
            <w:pPr>
              <w:pStyle w:val="ListParagraph"/>
              <w:numPr>
                <w:ilvl w:val="0"/>
                <w:numId w:val="9"/>
              </w:numPr>
              <w:ind w:left="211" w:hanging="270"/>
              <w:rPr>
                <w:rFonts w:asciiTheme="minorHAnsi" w:hAnsiTheme="minorHAnsi" w:cstheme="minorHAnsi"/>
                <w:sz w:val="20"/>
                <w:szCs w:val="20"/>
              </w:rPr>
            </w:pPr>
            <w:r w:rsidRPr="00043BFF">
              <w:rPr>
                <w:rFonts w:asciiTheme="minorHAnsi" w:hAnsiTheme="minorHAnsi" w:cstheme="minorHAnsi"/>
                <w:sz w:val="20"/>
                <w:szCs w:val="20"/>
              </w:rPr>
              <w:t>You must submit your essay via the VLE. No email submissions will be accepted.</w:t>
            </w:r>
          </w:p>
        </w:tc>
      </w:tr>
      <w:tr w:rsidR="001B0C02" w:rsidRPr="00043BFF" w14:paraId="2076DA34" w14:textId="77777777" w:rsidTr="00AC1B74">
        <w:trPr>
          <w:trHeight w:val="356"/>
        </w:trPr>
        <w:tc>
          <w:tcPr>
            <w:tcW w:w="1064" w:type="pct"/>
            <w:shd w:val="clear" w:color="auto" w:fill="C6D9F1" w:themeFill="text2" w:themeFillTint="33"/>
          </w:tcPr>
          <w:p w14:paraId="624EEE91" w14:textId="77777777" w:rsidR="001B0C02" w:rsidRPr="00043BFF" w:rsidRDefault="001B0C02" w:rsidP="00E2032B">
            <w:pPr>
              <w:rPr>
                <w:rFonts w:asciiTheme="minorHAnsi" w:hAnsiTheme="minorHAnsi" w:cstheme="minorHAnsi"/>
                <w:b/>
                <w:bCs/>
                <w:sz w:val="20"/>
                <w:szCs w:val="20"/>
              </w:rPr>
            </w:pPr>
            <w:r w:rsidRPr="00043BFF">
              <w:rPr>
                <w:rFonts w:asciiTheme="minorHAnsi" w:hAnsiTheme="minorHAnsi" w:cstheme="minorHAnsi"/>
                <w:b/>
                <w:sz w:val="20"/>
                <w:szCs w:val="20"/>
              </w:rPr>
              <w:t xml:space="preserve">Learning Outcomes </w:t>
            </w:r>
          </w:p>
        </w:tc>
        <w:tc>
          <w:tcPr>
            <w:tcW w:w="3936" w:type="pct"/>
          </w:tcPr>
          <w:p w14:paraId="09230B58" w14:textId="7879501B" w:rsidR="001B0C02" w:rsidRPr="00043BFF" w:rsidRDefault="001B0C02" w:rsidP="00E2032B">
            <w:pPr>
              <w:rPr>
                <w:rFonts w:asciiTheme="minorHAnsi" w:hAnsiTheme="minorHAnsi" w:cstheme="minorHAnsi"/>
                <w:sz w:val="20"/>
                <w:szCs w:val="20"/>
              </w:rPr>
            </w:pPr>
            <w:r w:rsidRPr="00043BFF">
              <w:rPr>
                <w:rFonts w:asciiTheme="minorHAnsi" w:hAnsiTheme="minorHAnsi" w:cstheme="minorHAnsi"/>
                <w:sz w:val="20"/>
                <w:szCs w:val="20"/>
              </w:rPr>
              <w:t>G4, LO1, LO5, LO6</w:t>
            </w:r>
          </w:p>
        </w:tc>
      </w:tr>
      <w:tr w:rsidR="007F1843" w:rsidRPr="00043BFF" w14:paraId="01E3FB48" w14:textId="77777777" w:rsidTr="00AC1B74">
        <w:trPr>
          <w:trHeight w:val="1691"/>
        </w:trPr>
        <w:tc>
          <w:tcPr>
            <w:tcW w:w="1064" w:type="pct"/>
            <w:shd w:val="clear" w:color="auto" w:fill="C6D9F1" w:themeFill="text2" w:themeFillTint="33"/>
          </w:tcPr>
          <w:p w14:paraId="234A32DD" w14:textId="77777777" w:rsidR="007F1843" w:rsidRPr="00043BFF" w:rsidRDefault="007F1843" w:rsidP="00E2032B">
            <w:pPr>
              <w:rPr>
                <w:rFonts w:asciiTheme="minorHAnsi" w:hAnsiTheme="minorHAnsi" w:cstheme="minorHAnsi"/>
                <w:b/>
                <w:sz w:val="20"/>
                <w:szCs w:val="20"/>
              </w:rPr>
            </w:pPr>
            <w:r w:rsidRPr="00043BFF">
              <w:rPr>
                <w:rFonts w:asciiTheme="minorHAnsi" w:hAnsiTheme="minorHAnsi" w:cstheme="minorHAnsi"/>
                <w:b/>
                <w:sz w:val="20"/>
                <w:szCs w:val="20"/>
              </w:rPr>
              <w:t xml:space="preserve">Rubrics </w:t>
            </w:r>
          </w:p>
        </w:tc>
        <w:tc>
          <w:tcPr>
            <w:tcW w:w="3936" w:type="pct"/>
          </w:tcPr>
          <w:p w14:paraId="708E1E13" w14:textId="77777777" w:rsidR="007F1843" w:rsidRPr="00043BFF" w:rsidRDefault="007F1843" w:rsidP="007B3527">
            <w:pPr>
              <w:spacing w:after="120"/>
              <w:rPr>
                <w:rFonts w:asciiTheme="minorHAnsi" w:hAnsiTheme="minorHAnsi" w:cstheme="minorHAnsi"/>
                <w:sz w:val="20"/>
                <w:szCs w:val="20"/>
              </w:rPr>
            </w:pPr>
            <w:r w:rsidRPr="00043BFF">
              <w:rPr>
                <w:rFonts w:asciiTheme="minorHAnsi" w:hAnsiTheme="minorHAnsi" w:cstheme="minorHAnsi"/>
                <w:sz w:val="20"/>
                <w:szCs w:val="20"/>
              </w:rPr>
              <w:t xml:space="preserve">Refer to </w:t>
            </w:r>
            <w:r w:rsidR="007B3527" w:rsidRPr="00043BFF">
              <w:rPr>
                <w:rFonts w:asciiTheme="minorHAnsi" w:hAnsiTheme="minorHAnsi" w:cstheme="minorHAnsi"/>
                <w:sz w:val="20"/>
                <w:szCs w:val="20"/>
              </w:rPr>
              <w:t xml:space="preserve">the </w:t>
            </w:r>
            <w:r w:rsidRPr="00043BFF">
              <w:rPr>
                <w:rFonts w:asciiTheme="minorHAnsi" w:hAnsiTheme="minorHAnsi" w:cstheme="minorHAnsi"/>
                <w:sz w:val="20"/>
                <w:szCs w:val="20"/>
              </w:rPr>
              <w:t xml:space="preserve">rubrics </w:t>
            </w:r>
            <w:r w:rsidR="00784FB3" w:rsidRPr="00043BFF">
              <w:rPr>
                <w:rFonts w:asciiTheme="minorHAnsi" w:hAnsiTheme="minorHAnsi" w:cstheme="minorHAnsi"/>
                <w:sz w:val="20"/>
                <w:szCs w:val="20"/>
              </w:rPr>
              <w:t>below</w:t>
            </w:r>
          </w:p>
          <w:p w14:paraId="1724BE49" w14:textId="1BEE613B" w:rsidR="007C1470" w:rsidRPr="00043BFF" w:rsidRDefault="007C1470" w:rsidP="007B3527">
            <w:pPr>
              <w:spacing w:after="120"/>
              <w:rPr>
                <w:rFonts w:asciiTheme="minorHAnsi" w:hAnsiTheme="minorHAnsi" w:cstheme="minorHAnsi"/>
                <w:color w:val="FF0000"/>
                <w:sz w:val="20"/>
                <w:szCs w:val="20"/>
              </w:rPr>
            </w:pPr>
            <w:r w:rsidRPr="00043BFF">
              <w:rPr>
                <w:rFonts w:asciiTheme="minorHAnsi" w:hAnsiTheme="minorHAnsi" w:cstheme="minorHAnsi"/>
                <w:color w:val="FF0000"/>
                <w:sz w:val="20"/>
                <w:szCs w:val="20"/>
              </w:rPr>
              <w:t xml:space="preserve">Please, note, that the allowed similarity percentage as generated by Turnitin does not exceed 20%. Anything in excess will be penalized by the reduction of 1 point for every increase of up to10% (e.g. </w:t>
            </w:r>
            <w:r w:rsidR="002763E9" w:rsidRPr="00043BFF">
              <w:rPr>
                <w:rFonts w:asciiTheme="minorHAnsi" w:hAnsiTheme="minorHAnsi" w:cstheme="minorHAnsi"/>
                <w:color w:val="FF0000"/>
                <w:sz w:val="20"/>
                <w:szCs w:val="20"/>
              </w:rPr>
              <w:t>similarity from 40% to 50</w:t>
            </w:r>
            <w:r w:rsidRPr="00043BFF">
              <w:rPr>
                <w:rFonts w:asciiTheme="minorHAnsi" w:hAnsiTheme="minorHAnsi" w:cstheme="minorHAnsi"/>
                <w:color w:val="FF0000"/>
                <w:sz w:val="20"/>
                <w:szCs w:val="20"/>
              </w:rPr>
              <w:t xml:space="preserve">% </w:t>
            </w:r>
            <w:r w:rsidR="002763E9" w:rsidRPr="00043BFF">
              <w:rPr>
                <w:rFonts w:asciiTheme="minorHAnsi" w:hAnsiTheme="minorHAnsi" w:cstheme="minorHAnsi"/>
                <w:color w:val="FF0000"/>
                <w:sz w:val="20"/>
                <w:szCs w:val="20"/>
              </w:rPr>
              <w:t>will result in</w:t>
            </w:r>
            <w:r w:rsidRPr="00043BFF">
              <w:rPr>
                <w:rFonts w:asciiTheme="minorHAnsi" w:hAnsiTheme="minorHAnsi" w:cstheme="minorHAnsi"/>
                <w:color w:val="FF0000"/>
                <w:sz w:val="20"/>
                <w:szCs w:val="20"/>
              </w:rPr>
              <w:t xml:space="preserve"> reduction of </w:t>
            </w:r>
            <w:r w:rsidR="009B728E">
              <w:rPr>
                <w:rFonts w:asciiTheme="minorHAnsi" w:hAnsiTheme="minorHAnsi" w:cstheme="minorHAnsi"/>
                <w:color w:val="FF0000"/>
                <w:sz w:val="20"/>
                <w:szCs w:val="20"/>
              </w:rPr>
              <w:t xml:space="preserve">4 </w:t>
            </w:r>
            <w:r w:rsidRPr="00043BFF">
              <w:rPr>
                <w:rFonts w:asciiTheme="minorHAnsi" w:hAnsiTheme="minorHAnsi" w:cstheme="minorHAnsi"/>
                <w:color w:val="FF0000"/>
                <w:sz w:val="20"/>
                <w:szCs w:val="20"/>
              </w:rPr>
              <w:t>points)</w:t>
            </w:r>
            <w:r w:rsidR="0082041C" w:rsidRPr="00043BFF">
              <w:rPr>
                <w:rFonts w:asciiTheme="minorHAnsi" w:hAnsiTheme="minorHAnsi" w:cstheme="minorHAnsi"/>
                <w:color w:val="FF0000"/>
                <w:sz w:val="20"/>
                <w:szCs w:val="20"/>
              </w:rPr>
              <w:t xml:space="preserve"> </w:t>
            </w:r>
          </w:p>
          <w:p w14:paraId="77A4A1E6" w14:textId="5F488219" w:rsidR="0082041C" w:rsidRPr="00043BFF" w:rsidRDefault="0082041C" w:rsidP="00C63893">
            <w:pPr>
              <w:spacing w:after="120"/>
              <w:rPr>
                <w:rFonts w:asciiTheme="minorHAnsi" w:hAnsiTheme="minorHAnsi" w:cstheme="minorHAnsi"/>
                <w:color w:val="FF0000"/>
                <w:sz w:val="20"/>
                <w:szCs w:val="20"/>
              </w:rPr>
            </w:pPr>
            <w:r w:rsidRPr="00043BFF">
              <w:rPr>
                <w:rFonts w:asciiTheme="minorHAnsi" w:hAnsiTheme="minorHAnsi" w:cstheme="minorHAnsi"/>
                <w:color w:val="FF0000"/>
                <w:sz w:val="20"/>
                <w:szCs w:val="20"/>
              </w:rPr>
              <w:t xml:space="preserve">Please, note, that the essay must be in your own words and reflect your own understanding. </w:t>
            </w:r>
          </w:p>
        </w:tc>
      </w:tr>
    </w:tbl>
    <w:p w14:paraId="56DD78E2" w14:textId="77777777" w:rsidR="007B3527" w:rsidRPr="00043BFF" w:rsidRDefault="007B3527" w:rsidP="00784FB3">
      <w:pPr>
        <w:rPr>
          <w:rFonts w:asciiTheme="minorHAnsi" w:hAnsiTheme="minorHAnsi" w:cstheme="minorHAnsi"/>
          <w:b/>
          <w:sz w:val="28"/>
          <w:szCs w:val="28"/>
        </w:rPr>
      </w:pPr>
    </w:p>
    <w:p w14:paraId="06493967" w14:textId="77777777" w:rsidR="003A039A" w:rsidRDefault="003A039A" w:rsidP="00784FB3">
      <w:pPr>
        <w:rPr>
          <w:rFonts w:asciiTheme="minorHAnsi" w:hAnsiTheme="minorHAnsi" w:cstheme="minorHAnsi"/>
          <w:b/>
          <w:sz w:val="28"/>
          <w:szCs w:val="28"/>
        </w:rPr>
      </w:pPr>
    </w:p>
    <w:p w14:paraId="09736CA4" w14:textId="7F47F32E" w:rsidR="00784FB3" w:rsidRPr="00043BFF" w:rsidRDefault="00784FB3" w:rsidP="00784FB3">
      <w:pPr>
        <w:rPr>
          <w:rFonts w:asciiTheme="minorHAnsi" w:hAnsiTheme="minorHAnsi" w:cstheme="minorHAnsi"/>
          <w:b/>
          <w:sz w:val="28"/>
          <w:szCs w:val="28"/>
        </w:rPr>
      </w:pPr>
      <w:r w:rsidRPr="00043BFF">
        <w:rPr>
          <w:rFonts w:asciiTheme="minorHAnsi" w:hAnsiTheme="minorHAnsi" w:cstheme="minorHAnsi"/>
          <w:b/>
          <w:sz w:val="28"/>
          <w:szCs w:val="28"/>
        </w:rPr>
        <w:t xml:space="preserve">Rubrics for the Assignment </w:t>
      </w:r>
    </w:p>
    <w:p w14:paraId="0762645D" w14:textId="77777777" w:rsidR="007F1843" w:rsidRPr="00043BFF" w:rsidRDefault="007F1843" w:rsidP="00810627">
      <w:pPr>
        <w:jc w:val="both"/>
        <w:rPr>
          <w:rFonts w:asciiTheme="minorHAnsi" w:hAnsiTheme="minorHAnsi" w:cstheme="minorHAnsi"/>
          <w:bCs/>
          <w:color w:val="FF0000"/>
          <w:sz w:val="22"/>
          <w:szCs w:val="22"/>
        </w:rPr>
      </w:pPr>
    </w:p>
    <w:p w14:paraId="64B105DF" w14:textId="77777777" w:rsidR="00C63893" w:rsidRPr="00043BFF" w:rsidRDefault="00C63893" w:rsidP="00810627">
      <w:pPr>
        <w:jc w:val="both"/>
        <w:rPr>
          <w:rFonts w:asciiTheme="minorHAnsi" w:hAnsiTheme="minorHAnsi" w:cstheme="minorHAnsi"/>
          <w:bCs/>
          <w:color w:val="FF0000"/>
          <w:sz w:val="22"/>
          <w:szCs w:val="22"/>
        </w:rPr>
      </w:pPr>
      <w:r w:rsidRPr="00043BFF">
        <w:rPr>
          <w:rFonts w:asciiTheme="minorHAnsi" w:hAnsiTheme="minorHAnsi" w:cstheme="minorHAnsi"/>
          <w:color w:val="FF0000"/>
          <w:sz w:val="22"/>
          <w:szCs w:val="22"/>
        </w:rPr>
        <w:t>Following is a more detailed grading scheme for both the presentation and the report.</w:t>
      </w:r>
    </w:p>
    <w:p w14:paraId="763B1DCA" w14:textId="77777777" w:rsidR="00C63893" w:rsidRPr="00043BFF" w:rsidRDefault="00C63893" w:rsidP="00810627">
      <w:pPr>
        <w:jc w:val="both"/>
        <w:rPr>
          <w:rFonts w:asciiTheme="minorHAnsi" w:hAnsiTheme="minorHAnsi" w:cstheme="minorHAnsi"/>
          <w:bCs/>
          <w:color w:val="FF0000"/>
          <w:sz w:val="22"/>
          <w:szCs w:val="22"/>
        </w:rPr>
      </w:pPr>
    </w:p>
    <w:tbl>
      <w:tblPr>
        <w:tblStyle w:val="TableGrid"/>
        <w:tblW w:w="5000" w:type="pct"/>
        <w:tblLook w:val="04A0" w:firstRow="1" w:lastRow="0" w:firstColumn="1" w:lastColumn="0" w:noHBand="0" w:noVBand="1"/>
      </w:tblPr>
      <w:tblGrid>
        <w:gridCol w:w="8643"/>
        <w:gridCol w:w="1246"/>
      </w:tblGrid>
      <w:tr w:rsidR="00C63893" w:rsidRPr="00043BFF" w14:paraId="2C2685E7" w14:textId="77777777" w:rsidTr="003A039A">
        <w:trPr>
          <w:trHeight w:val="1253"/>
        </w:trPr>
        <w:tc>
          <w:tcPr>
            <w:tcW w:w="4370" w:type="pct"/>
          </w:tcPr>
          <w:p w14:paraId="54F2D028" w14:textId="13E9A37E" w:rsidR="00C63893" w:rsidRPr="00043BFF" w:rsidRDefault="00C63893" w:rsidP="00FC13A4">
            <w:pPr>
              <w:rPr>
                <w:rFonts w:asciiTheme="minorHAnsi" w:hAnsiTheme="minorHAnsi" w:cstheme="minorHAnsi"/>
                <w:sz w:val="20"/>
                <w:szCs w:val="20"/>
              </w:rPr>
            </w:pPr>
            <w:r w:rsidRPr="00043BFF">
              <w:rPr>
                <w:rFonts w:asciiTheme="minorHAnsi" w:hAnsiTheme="minorHAnsi" w:cstheme="minorHAnsi"/>
                <w:sz w:val="20"/>
                <w:szCs w:val="20"/>
              </w:rPr>
              <w:t>PRESENTATION</w:t>
            </w:r>
          </w:p>
          <w:p w14:paraId="02287F74" w14:textId="77777777" w:rsidR="00C63893" w:rsidRPr="00043BFF" w:rsidRDefault="00C63893" w:rsidP="00FC13A4">
            <w:pPr>
              <w:rPr>
                <w:rFonts w:asciiTheme="minorHAnsi" w:hAnsiTheme="minorHAnsi" w:cstheme="minorHAnsi"/>
                <w:sz w:val="20"/>
                <w:szCs w:val="20"/>
              </w:rPr>
            </w:pPr>
          </w:p>
          <w:p w14:paraId="18425A5B" w14:textId="7B7F83A3" w:rsidR="003D5F35" w:rsidRPr="00043BFF" w:rsidRDefault="00A41EEB" w:rsidP="00A41EEB">
            <w:pPr>
              <w:pStyle w:val="ListParagraph"/>
              <w:numPr>
                <w:ilvl w:val="0"/>
                <w:numId w:val="10"/>
              </w:numPr>
              <w:ind w:left="337" w:hanging="180"/>
              <w:rPr>
                <w:rFonts w:asciiTheme="minorHAnsi" w:hAnsiTheme="minorHAnsi" w:cstheme="minorHAnsi"/>
                <w:sz w:val="20"/>
                <w:szCs w:val="20"/>
              </w:rPr>
            </w:pPr>
            <w:r w:rsidRPr="00043BFF">
              <w:rPr>
                <w:rFonts w:asciiTheme="minorHAnsi" w:hAnsiTheme="minorHAnsi" w:cstheme="minorHAnsi"/>
                <w:sz w:val="20"/>
                <w:szCs w:val="20"/>
              </w:rPr>
              <w:t>Individual Action Plan</w:t>
            </w:r>
          </w:p>
          <w:p w14:paraId="65E9FDBF" w14:textId="5B4CEA70" w:rsidR="00E061BC" w:rsidRPr="00043BFF" w:rsidRDefault="00E061BC" w:rsidP="00A41EEB">
            <w:pPr>
              <w:pStyle w:val="ListParagraph"/>
              <w:numPr>
                <w:ilvl w:val="0"/>
                <w:numId w:val="10"/>
              </w:numPr>
              <w:ind w:left="337" w:hanging="180"/>
              <w:rPr>
                <w:rFonts w:asciiTheme="minorHAnsi" w:hAnsiTheme="minorHAnsi" w:cstheme="minorHAnsi"/>
                <w:sz w:val="20"/>
                <w:szCs w:val="20"/>
              </w:rPr>
            </w:pPr>
            <w:r w:rsidRPr="00043BFF">
              <w:rPr>
                <w:rFonts w:asciiTheme="minorHAnsi" w:hAnsiTheme="minorHAnsi" w:cstheme="minorHAnsi"/>
                <w:sz w:val="20"/>
                <w:szCs w:val="20"/>
              </w:rPr>
              <w:t xml:space="preserve">Creativity </w:t>
            </w:r>
            <w:r w:rsidR="00043BFF" w:rsidRPr="00043BFF">
              <w:rPr>
                <w:rFonts w:asciiTheme="minorHAnsi" w:hAnsiTheme="minorHAnsi" w:cstheme="minorHAnsi"/>
                <w:sz w:val="20"/>
                <w:szCs w:val="20"/>
              </w:rPr>
              <w:t>and organization</w:t>
            </w:r>
          </w:p>
          <w:p w14:paraId="2D68C759" w14:textId="3351C484" w:rsidR="00C63893" w:rsidRPr="003A039A" w:rsidRDefault="00C63893" w:rsidP="003A039A">
            <w:pPr>
              <w:pStyle w:val="ListParagraph"/>
              <w:numPr>
                <w:ilvl w:val="0"/>
                <w:numId w:val="10"/>
              </w:numPr>
              <w:ind w:left="337" w:hanging="180"/>
              <w:rPr>
                <w:rFonts w:asciiTheme="minorHAnsi" w:hAnsiTheme="minorHAnsi" w:cstheme="minorHAnsi"/>
                <w:sz w:val="20"/>
                <w:szCs w:val="20"/>
              </w:rPr>
            </w:pPr>
            <w:r w:rsidRPr="00043BFF">
              <w:rPr>
                <w:rFonts w:asciiTheme="minorHAnsi" w:hAnsiTheme="minorHAnsi" w:cstheme="minorHAnsi"/>
                <w:sz w:val="20"/>
                <w:szCs w:val="20"/>
              </w:rPr>
              <w:t>Q&amp;A session: questions from the audience were handled well.</w:t>
            </w:r>
          </w:p>
        </w:tc>
        <w:tc>
          <w:tcPr>
            <w:tcW w:w="630" w:type="pct"/>
          </w:tcPr>
          <w:p w14:paraId="4DF2462E" w14:textId="77777777" w:rsidR="00C63893" w:rsidRPr="00043BFF" w:rsidRDefault="00C63893" w:rsidP="00FC13A4">
            <w:pPr>
              <w:rPr>
                <w:rFonts w:asciiTheme="minorHAnsi" w:hAnsiTheme="minorHAnsi" w:cstheme="minorHAnsi"/>
                <w:sz w:val="20"/>
                <w:szCs w:val="20"/>
              </w:rPr>
            </w:pPr>
          </w:p>
          <w:p w14:paraId="2943BC16" w14:textId="381F9A62" w:rsidR="00C63893" w:rsidRPr="00043BFF" w:rsidRDefault="00A41EEB" w:rsidP="00FC13A4">
            <w:pPr>
              <w:rPr>
                <w:rFonts w:asciiTheme="minorHAnsi" w:hAnsiTheme="minorHAnsi" w:cstheme="minorHAnsi"/>
                <w:sz w:val="20"/>
                <w:szCs w:val="20"/>
              </w:rPr>
            </w:pPr>
            <w:r w:rsidRPr="00043BFF">
              <w:rPr>
                <w:rFonts w:asciiTheme="minorHAnsi" w:hAnsiTheme="minorHAnsi" w:cstheme="minorHAnsi"/>
                <w:sz w:val="20"/>
                <w:szCs w:val="20"/>
              </w:rPr>
              <w:t xml:space="preserve">     /</w:t>
            </w:r>
            <w:r w:rsidR="005F2683" w:rsidRPr="00043BFF">
              <w:rPr>
                <w:rFonts w:asciiTheme="minorHAnsi" w:hAnsiTheme="minorHAnsi" w:cstheme="minorHAnsi"/>
                <w:sz w:val="20"/>
                <w:szCs w:val="20"/>
              </w:rPr>
              <w:t>10</w:t>
            </w:r>
            <w:r w:rsidRPr="00043BFF">
              <w:rPr>
                <w:rFonts w:asciiTheme="minorHAnsi" w:hAnsiTheme="minorHAnsi" w:cstheme="minorHAnsi"/>
                <w:sz w:val="20"/>
                <w:szCs w:val="20"/>
              </w:rPr>
              <w:t xml:space="preserve"> </w:t>
            </w:r>
          </w:p>
          <w:p w14:paraId="26936FBC" w14:textId="2F728602" w:rsidR="00C63893" w:rsidRPr="00043BFF" w:rsidRDefault="00A41EEB" w:rsidP="00FC13A4">
            <w:pPr>
              <w:rPr>
                <w:rFonts w:asciiTheme="minorHAnsi" w:hAnsiTheme="minorHAnsi" w:cstheme="minorHAnsi"/>
                <w:sz w:val="20"/>
                <w:szCs w:val="20"/>
              </w:rPr>
            </w:pPr>
            <w:r w:rsidRPr="00043BFF">
              <w:rPr>
                <w:rFonts w:asciiTheme="minorHAnsi" w:hAnsiTheme="minorHAnsi" w:cstheme="minorHAnsi"/>
                <w:sz w:val="20"/>
                <w:szCs w:val="20"/>
              </w:rPr>
              <w:t xml:space="preserve">    </w:t>
            </w:r>
            <w:r w:rsidR="00E061BC" w:rsidRPr="00043BFF">
              <w:rPr>
                <w:rFonts w:asciiTheme="minorHAnsi" w:hAnsiTheme="minorHAnsi" w:cstheme="minorHAnsi"/>
                <w:sz w:val="20"/>
                <w:szCs w:val="20"/>
              </w:rPr>
              <w:t xml:space="preserve"> /5 </w:t>
            </w:r>
          </w:p>
          <w:p w14:paraId="52868AEA" w14:textId="4A6FBC0F" w:rsidR="00C63893" w:rsidRPr="00043BFF" w:rsidRDefault="00E061BC" w:rsidP="003A039A">
            <w:pPr>
              <w:rPr>
                <w:rFonts w:asciiTheme="minorHAnsi" w:hAnsiTheme="minorHAnsi" w:cstheme="minorHAnsi"/>
                <w:sz w:val="20"/>
                <w:szCs w:val="20"/>
              </w:rPr>
            </w:pPr>
            <w:r w:rsidRPr="00043BFF">
              <w:rPr>
                <w:rFonts w:asciiTheme="minorHAnsi" w:hAnsiTheme="minorHAnsi" w:cstheme="minorHAnsi"/>
                <w:sz w:val="20"/>
                <w:szCs w:val="20"/>
              </w:rPr>
              <w:t xml:space="preserve">     /5</w:t>
            </w:r>
          </w:p>
          <w:p w14:paraId="0E8C019C" w14:textId="61A54FFC" w:rsidR="00C63893" w:rsidRPr="00043BFF" w:rsidRDefault="00C63893" w:rsidP="00807B76">
            <w:pPr>
              <w:rPr>
                <w:rFonts w:asciiTheme="minorHAnsi" w:hAnsiTheme="minorHAnsi" w:cstheme="minorHAnsi"/>
                <w:sz w:val="20"/>
                <w:szCs w:val="20"/>
              </w:rPr>
            </w:pPr>
            <w:r w:rsidRPr="00043BFF">
              <w:rPr>
                <w:rFonts w:asciiTheme="minorHAnsi" w:hAnsiTheme="minorHAnsi" w:cstheme="minorHAnsi"/>
                <w:sz w:val="20"/>
                <w:szCs w:val="20"/>
              </w:rPr>
              <w:t xml:space="preserve">   Total:  /</w:t>
            </w:r>
            <w:r w:rsidR="00E061BC" w:rsidRPr="00043BFF">
              <w:rPr>
                <w:rFonts w:asciiTheme="minorHAnsi" w:hAnsiTheme="minorHAnsi" w:cstheme="minorHAnsi"/>
                <w:sz w:val="20"/>
                <w:szCs w:val="20"/>
              </w:rPr>
              <w:t>2</w:t>
            </w:r>
            <w:r w:rsidRPr="00043BFF">
              <w:rPr>
                <w:rFonts w:asciiTheme="minorHAnsi" w:hAnsiTheme="minorHAnsi" w:cstheme="minorHAnsi"/>
                <w:sz w:val="20"/>
                <w:szCs w:val="20"/>
              </w:rPr>
              <w:t>0</w:t>
            </w:r>
          </w:p>
        </w:tc>
      </w:tr>
    </w:tbl>
    <w:p w14:paraId="5CEBCCA7" w14:textId="77777777" w:rsidR="00C63893" w:rsidRDefault="00C63893" w:rsidP="00C63893">
      <w:pPr>
        <w:rPr>
          <w:b/>
          <w:u w:val="single"/>
        </w:rPr>
      </w:pPr>
    </w:p>
    <w:tbl>
      <w:tblPr>
        <w:tblStyle w:val="TableGrid"/>
        <w:tblW w:w="5000" w:type="pct"/>
        <w:tblLook w:val="04A0" w:firstRow="1" w:lastRow="0" w:firstColumn="1" w:lastColumn="0" w:noHBand="0" w:noVBand="1"/>
      </w:tblPr>
      <w:tblGrid>
        <w:gridCol w:w="8643"/>
        <w:gridCol w:w="1246"/>
      </w:tblGrid>
      <w:tr w:rsidR="00C63893" w:rsidRPr="00043BFF" w14:paraId="170601F0" w14:textId="77777777" w:rsidTr="003A039A">
        <w:tc>
          <w:tcPr>
            <w:tcW w:w="4370" w:type="pct"/>
          </w:tcPr>
          <w:p w14:paraId="5D17056C" w14:textId="77777777" w:rsidR="00C63893" w:rsidRPr="003A039A" w:rsidRDefault="00C63893" w:rsidP="00DF0B35">
            <w:pPr>
              <w:ind w:right="-24"/>
              <w:rPr>
                <w:rFonts w:asciiTheme="minorHAnsi" w:hAnsiTheme="minorHAnsi" w:cstheme="minorHAnsi"/>
                <w:b/>
                <w:bCs/>
                <w:color w:val="000000"/>
                <w:sz w:val="20"/>
                <w:szCs w:val="20"/>
              </w:rPr>
            </w:pPr>
            <w:r w:rsidRPr="003A039A">
              <w:rPr>
                <w:rFonts w:asciiTheme="minorHAnsi" w:hAnsiTheme="minorHAnsi" w:cstheme="minorHAnsi"/>
                <w:b/>
                <w:color w:val="000000"/>
                <w:sz w:val="20"/>
                <w:szCs w:val="20"/>
              </w:rPr>
              <w:t>Report Items</w:t>
            </w:r>
          </w:p>
        </w:tc>
        <w:tc>
          <w:tcPr>
            <w:tcW w:w="630" w:type="pct"/>
          </w:tcPr>
          <w:p w14:paraId="5737E982" w14:textId="77777777" w:rsidR="00C63893" w:rsidRPr="003A039A" w:rsidRDefault="00C63893" w:rsidP="00DF0B35">
            <w:pPr>
              <w:ind w:right="-24"/>
              <w:rPr>
                <w:rFonts w:asciiTheme="minorHAnsi" w:hAnsiTheme="minorHAnsi" w:cstheme="minorHAnsi"/>
                <w:b/>
                <w:bCs/>
                <w:color w:val="000000"/>
                <w:sz w:val="20"/>
                <w:szCs w:val="20"/>
              </w:rPr>
            </w:pPr>
            <w:r w:rsidRPr="003A039A">
              <w:rPr>
                <w:rFonts w:asciiTheme="minorHAnsi" w:hAnsiTheme="minorHAnsi" w:cstheme="minorHAnsi"/>
                <w:b/>
                <w:color w:val="000000"/>
                <w:sz w:val="20"/>
                <w:szCs w:val="20"/>
              </w:rPr>
              <w:t>Grade</w:t>
            </w:r>
          </w:p>
        </w:tc>
      </w:tr>
      <w:tr w:rsidR="00807B76" w:rsidRPr="00043BFF" w14:paraId="5713BF4C" w14:textId="77777777" w:rsidTr="003A039A">
        <w:tc>
          <w:tcPr>
            <w:tcW w:w="4370" w:type="pct"/>
          </w:tcPr>
          <w:p w14:paraId="21961B96" w14:textId="77777777"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t xml:space="preserve">Vision and opportunity </w:t>
            </w:r>
          </w:p>
          <w:p w14:paraId="16AD1C11" w14:textId="347EDA04"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What are your goals (career</w:t>
            </w:r>
            <w:r w:rsidR="006F12EC">
              <w:rPr>
                <w:rFonts w:asciiTheme="minorHAnsi" w:hAnsiTheme="minorHAnsi" w:cstheme="minorHAnsi"/>
                <w:sz w:val="20"/>
                <w:szCs w:val="20"/>
              </w:rPr>
              <w:t>, business</w:t>
            </w:r>
            <w:r w:rsidRPr="003A039A">
              <w:rPr>
                <w:rFonts w:asciiTheme="minorHAnsi" w:hAnsiTheme="minorHAnsi" w:cstheme="minorHAnsi"/>
                <w:sz w:val="20"/>
                <w:szCs w:val="20"/>
              </w:rPr>
              <w:t>) after you leave your university? </w:t>
            </w:r>
          </w:p>
          <w:p w14:paraId="0A1A7219" w14:textId="5493DA8C"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 xml:space="preserve">What is your purpose, your values, and mission? </w:t>
            </w:r>
          </w:p>
          <w:p w14:paraId="3397EC38" w14:textId="307663C5"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What is the market and opportunity that align with your goals? Don't restrict yourself to matters of career or work; think more broadly about your opportunities to make a difference. </w:t>
            </w:r>
          </w:p>
        </w:tc>
        <w:tc>
          <w:tcPr>
            <w:tcW w:w="630" w:type="pct"/>
          </w:tcPr>
          <w:p w14:paraId="664DF097" w14:textId="62ECDB1C"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t xml:space="preserve">               /</w:t>
            </w:r>
            <w:r w:rsidR="00E061BC" w:rsidRPr="003A039A">
              <w:rPr>
                <w:rFonts w:asciiTheme="minorHAnsi" w:hAnsiTheme="minorHAnsi" w:cstheme="minorHAnsi"/>
                <w:sz w:val="20"/>
                <w:szCs w:val="20"/>
              </w:rPr>
              <w:t>3</w:t>
            </w:r>
            <w:r w:rsidRPr="003A039A">
              <w:rPr>
                <w:rFonts w:asciiTheme="minorHAnsi" w:hAnsiTheme="minorHAnsi" w:cstheme="minorHAnsi"/>
                <w:sz w:val="20"/>
                <w:szCs w:val="20"/>
              </w:rPr>
              <w:t xml:space="preserve"> </w:t>
            </w:r>
          </w:p>
        </w:tc>
      </w:tr>
      <w:tr w:rsidR="00807B76" w:rsidRPr="00043BFF" w14:paraId="65397DD8" w14:textId="77777777" w:rsidTr="003A039A">
        <w:tc>
          <w:tcPr>
            <w:tcW w:w="4370" w:type="pct"/>
          </w:tcPr>
          <w:p w14:paraId="2B9EBCC6" w14:textId="77777777"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t xml:space="preserve">Marketing and Implementation Strategy </w:t>
            </w:r>
          </w:p>
          <w:p w14:paraId="03BCBC91" w14:textId="1CD95A06" w:rsidR="00807B76" w:rsidRPr="003A039A" w:rsidRDefault="00807B76" w:rsidP="00E061B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Create your market positioning statement. This may be directed at a hypothetical employer, industry, organization, or the world at large. </w:t>
            </w:r>
          </w:p>
          <w:p w14:paraId="2FA7DC01" w14:textId="77777777" w:rsidR="00E061BC" w:rsidRPr="003A039A" w:rsidRDefault="00807B76" w:rsidP="00E061B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What compelling value will you offer to your employers and society? </w:t>
            </w:r>
          </w:p>
          <w:p w14:paraId="1F17A27F" w14:textId="15568D7E" w:rsidR="00807B76" w:rsidRPr="003A039A" w:rsidRDefault="00E061BC" w:rsidP="00E061B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 xml:space="preserve"> </w:t>
            </w:r>
            <w:r w:rsidR="00807B76" w:rsidRPr="003A039A">
              <w:rPr>
                <w:rFonts w:asciiTheme="minorHAnsi" w:hAnsiTheme="minorHAnsi" w:cstheme="minorHAnsi"/>
                <w:sz w:val="20"/>
                <w:szCs w:val="20"/>
              </w:rPr>
              <w:t>How will you differentiate yourself from othe</w:t>
            </w:r>
            <w:r w:rsidR="006F12EC">
              <w:rPr>
                <w:rFonts w:asciiTheme="minorHAnsi" w:hAnsiTheme="minorHAnsi" w:cstheme="minorHAnsi"/>
                <w:sz w:val="20"/>
                <w:szCs w:val="20"/>
              </w:rPr>
              <w:t>rs</w:t>
            </w:r>
            <w:r w:rsidR="00807B76" w:rsidRPr="003A039A">
              <w:rPr>
                <w:rFonts w:asciiTheme="minorHAnsi" w:hAnsiTheme="minorHAnsi" w:cstheme="minorHAnsi"/>
                <w:sz w:val="20"/>
                <w:szCs w:val="20"/>
              </w:rPr>
              <w:t xml:space="preserve">? </w:t>
            </w:r>
          </w:p>
        </w:tc>
        <w:tc>
          <w:tcPr>
            <w:tcW w:w="630" w:type="pct"/>
          </w:tcPr>
          <w:p w14:paraId="68C19336" w14:textId="339EB53D"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t xml:space="preserve">                /</w:t>
            </w:r>
            <w:r w:rsidR="00E061BC" w:rsidRPr="003A039A">
              <w:rPr>
                <w:rFonts w:asciiTheme="minorHAnsi" w:hAnsiTheme="minorHAnsi" w:cstheme="minorHAnsi"/>
                <w:sz w:val="20"/>
                <w:szCs w:val="20"/>
              </w:rPr>
              <w:t>3</w:t>
            </w:r>
            <w:r w:rsidRPr="003A039A">
              <w:rPr>
                <w:rFonts w:asciiTheme="minorHAnsi" w:hAnsiTheme="minorHAnsi" w:cstheme="minorHAnsi"/>
                <w:sz w:val="20"/>
                <w:szCs w:val="20"/>
              </w:rPr>
              <w:t xml:space="preserve"> </w:t>
            </w:r>
          </w:p>
        </w:tc>
      </w:tr>
      <w:tr w:rsidR="00807B76" w:rsidRPr="00043BFF" w14:paraId="7D8B6E69" w14:textId="77777777" w:rsidTr="003A039A">
        <w:tc>
          <w:tcPr>
            <w:tcW w:w="4370" w:type="pct"/>
          </w:tcPr>
          <w:p w14:paraId="699DB1A4" w14:textId="77777777"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t xml:space="preserve">Risks and Mitigation </w:t>
            </w:r>
          </w:p>
          <w:p w14:paraId="61B4C92D" w14:textId="77777777"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What are the key milestones and checkpoints in your plan? </w:t>
            </w:r>
          </w:p>
          <w:p w14:paraId="6F96B310" w14:textId="77777777"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How will you measure/determine if you have successfully attained these milestones? How do you define success? </w:t>
            </w:r>
          </w:p>
          <w:p w14:paraId="0360665A" w14:textId="77777777"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What external factors might affect (positively or adversely) your attaining success? </w:t>
            </w:r>
          </w:p>
          <w:p w14:paraId="24432FC9" w14:textId="77777777"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Develop contingency and risk mitigation strategies. </w:t>
            </w:r>
          </w:p>
        </w:tc>
        <w:tc>
          <w:tcPr>
            <w:tcW w:w="630" w:type="pct"/>
          </w:tcPr>
          <w:p w14:paraId="408D087D" w14:textId="6A9BA67F"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t xml:space="preserve">                 /</w:t>
            </w:r>
            <w:r w:rsidR="00E061BC" w:rsidRPr="003A039A">
              <w:rPr>
                <w:rFonts w:asciiTheme="minorHAnsi" w:hAnsiTheme="minorHAnsi" w:cstheme="minorHAnsi"/>
                <w:sz w:val="20"/>
                <w:szCs w:val="20"/>
              </w:rPr>
              <w:t>4</w:t>
            </w:r>
          </w:p>
        </w:tc>
      </w:tr>
      <w:tr w:rsidR="00807B76" w:rsidRPr="00043BFF" w14:paraId="246C84C9" w14:textId="77777777" w:rsidTr="003A039A">
        <w:trPr>
          <w:trHeight w:val="2366"/>
        </w:trPr>
        <w:tc>
          <w:tcPr>
            <w:tcW w:w="4370" w:type="pct"/>
          </w:tcPr>
          <w:p w14:paraId="6917AB87" w14:textId="77777777"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lastRenderedPageBreak/>
              <w:t xml:space="preserve">Entrepreneurial Ethics, Personal Board of Directors Summary: </w:t>
            </w:r>
          </w:p>
          <w:p w14:paraId="4C1C3DC6" w14:textId="77777777" w:rsidR="00807B76" w:rsidRPr="003A039A" w:rsidRDefault="00807B76" w:rsidP="00807B76">
            <w:pPr>
              <w:pStyle w:val="ListParagraph"/>
              <w:numPr>
                <w:ilvl w:val="0"/>
                <w:numId w:val="19"/>
              </w:numPr>
              <w:rPr>
                <w:rFonts w:asciiTheme="minorHAnsi" w:hAnsiTheme="minorHAnsi" w:cstheme="minorHAnsi"/>
                <w:sz w:val="20"/>
                <w:szCs w:val="20"/>
              </w:rPr>
            </w:pPr>
            <w:r w:rsidRPr="003A039A">
              <w:rPr>
                <w:rFonts w:asciiTheme="minorHAnsi" w:hAnsiTheme="minorHAnsi" w:cstheme="minorHAnsi"/>
                <w:sz w:val="20"/>
                <w:szCs w:val="20"/>
              </w:rPr>
              <w:t>How do you plan to practice ethical principles in your daily actions? </w:t>
            </w:r>
          </w:p>
          <w:p w14:paraId="727AA5B3" w14:textId="77777777"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If you could assemble any three people to advise and mentor you, who would they be? They may be alive or dead, family or world leaders, friends or strangers. Why would you choose each? Is it their wisdom, their accomplishments, their words, their creativity, their character, their heroic deeds? </w:t>
            </w:r>
          </w:p>
          <w:p w14:paraId="6633BCE2" w14:textId="77777777"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In conclusion, summarize your Personal Business Plan in 6 words (e.g., "humanist engineer, global citizen, caring teacher"). </w:t>
            </w:r>
          </w:p>
        </w:tc>
        <w:tc>
          <w:tcPr>
            <w:tcW w:w="630" w:type="pct"/>
          </w:tcPr>
          <w:p w14:paraId="69E229DA" w14:textId="2D577ABE"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t xml:space="preserve">               </w:t>
            </w:r>
            <w:r w:rsidR="003A039A">
              <w:rPr>
                <w:rFonts w:asciiTheme="minorHAnsi" w:hAnsiTheme="minorHAnsi" w:cstheme="minorHAnsi"/>
                <w:sz w:val="20"/>
                <w:szCs w:val="20"/>
              </w:rPr>
              <w:t xml:space="preserve">  </w:t>
            </w:r>
            <w:r w:rsidRPr="003A039A">
              <w:rPr>
                <w:rFonts w:asciiTheme="minorHAnsi" w:hAnsiTheme="minorHAnsi" w:cstheme="minorHAnsi"/>
                <w:sz w:val="20"/>
                <w:szCs w:val="20"/>
              </w:rPr>
              <w:t xml:space="preserve"> /</w:t>
            </w:r>
            <w:r w:rsidR="00E061BC" w:rsidRPr="003A039A">
              <w:rPr>
                <w:rFonts w:asciiTheme="minorHAnsi" w:hAnsiTheme="minorHAnsi" w:cstheme="minorHAnsi"/>
                <w:sz w:val="20"/>
                <w:szCs w:val="20"/>
              </w:rPr>
              <w:t xml:space="preserve">3 </w:t>
            </w:r>
          </w:p>
        </w:tc>
      </w:tr>
      <w:tr w:rsidR="00807B76" w:rsidRPr="00043BFF" w14:paraId="5AD98C4F" w14:textId="77777777" w:rsidTr="003A039A">
        <w:trPr>
          <w:trHeight w:val="618"/>
        </w:trPr>
        <w:tc>
          <w:tcPr>
            <w:tcW w:w="4370" w:type="pct"/>
          </w:tcPr>
          <w:p w14:paraId="722EDEC5" w14:textId="77777777"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t xml:space="preserve">Further development Strategies:  </w:t>
            </w:r>
          </w:p>
          <w:p w14:paraId="0B251DE9" w14:textId="77777777"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What are the differences between innovation and entrepreneurship? How are they related? </w:t>
            </w:r>
          </w:p>
          <w:p w14:paraId="29F92E51" w14:textId="77777777"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To what extent do you think that universities can teach someone to be a good leader and more innovative and entrepreneurial (and explain why you think that this is the case)? </w:t>
            </w:r>
          </w:p>
          <w:p w14:paraId="57729584" w14:textId="77777777"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This also raises the question: (1) how innovative are you and (2) how entrepreneurial are you and why do you think this? </w:t>
            </w:r>
          </w:p>
          <w:p w14:paraId="61DEDCB7" w14:textId="77777777"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Describe how innovative and entrepreneurial you think that you were before you entered the course and how innovative and entrepreneurial you think that you will be after you complete it and what metrics you are using to determine your levels of innovation and entrepreneurial activity (i.e., how would you suggest measuring how innovative and entrepreneurial someone is?). </w:t>
            </w:r>
          </w:p>
          <w:p w14:paraId="3DC64AAC" w14:textId="77777777" w:rsidR="00807B76" w:rsidRPr="003A039A" w:rsidRDefault="00807B76" w:rsidP="003249AC">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How strong do you think that your leadership abilities were before you entered the university and how are they now? What metrics would be appropriate for determining how your leadership abilities may change over time? </w:t>
            </w:r>
          </w:p>
          <w:p w14:paraId="4E2B07B9" w14:textId="4FC747D6" w:rsidR="00807B76" w:rsidRPr="003A039A" w:rsidRDefault="00807B76" w:rsidP="003A039A">
            <w:pPr>
              <w:pStyle w:val="ListParagraph"/>
              <w:numPr>
                <w:ilvl w:val="0"/>
                <w:numId w:val="11"/>
              </w:numPr>
              <w:rPr>
                <w:rFonts w:asciiTheme="minorHAnsi" w:hAnsiTheme="minorHAnsi" w:cstheme="minorHAnsi"/>
                <w:sz w:val="20"/>
                <w:szCs w:val="20"/>
              </w:rPr>
            </w:pPr>
            <w:r w:rsidRPr="003A039A">
              <w:rPr>
                <w:rFonts w:asciiTheme="minorHAnsi" w:hAnsiTheme="minorHAnsi" w:cstheme="minorHAnsi"/>
                <w:sz w:val="20"/>
                <w:szCs w:val="20"/>
              </w:rPr>
              <w:t xml:space="preserve">Provide an action plan and timeline highlighting additional activities that you think could be implemented to make you even more innovative and entrepreneurial in the future and how you could improve your leadership skills. </w:t>
            </w:r>
          </w:p>
        </w:tc>
        <w:tc>
          <w:tcPr>
            <w:tcW w:w="630" w:type="pct"/>
          </w:tcPr>
          <w:p w14:paraId="63D41940" w14:textId="1AEF9B34"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t xml:space="preserve">             </w:t>
            </w:r>
            <w:r w:rsidR="003A039A">
              <w:rPr>
                <w:rFonts w:asciiTheme="minorHAnsi" w:hAnsiTheme="minorHAnsi" w:cstheme="minorHAnsi"/>
                <w:sz w:val="20"/>
                <w:szCs w:val="20"/>
              </w:rPr>
              <w:t xml:space="preserve">     </w:t>
            </w:r>
            <w:r w:rsidRPr="003A039A">
              <w:rPr>
                <w:rFonts w:asciiTheme="minorHAnsi" w:hAnsiTheme="minorHAnsi" w:cstheme="minorHAnsi"/>
                <w:sz w:val="20"/>
                <w:szCs w:val="20"/>
              </w:rPr>
              <w:t>/</w:t>
            </w:r>
            <w:r w:rsidR="00E061BC" w:rsidRPr="003A039A">
              <w:rPr>
                <w:rFonts w:asciiTheme="minorHAnsi" w:hAnsiTheme="minorHAnsi" w:cstheme="minorHAnsi"/>
                <w:sz w:val="20"/>
                <w:szCs w:val="20"/>
              </w:rPr>
              <w:t xml:space="preserve">5 </w:t>
            </w:r>
          </w:p>
        </w:tc>
      </w:tr>
      <w:tr w:rsidR="00807B76" w:rsidRPr="00043BFF" w14:paraId="37E1D2E1" w14:textId="77777777" w:rsidTr="003A039A">
        <w:tc>
          <w:tcPr>
            <w:tcW w:w="4370" w:type="pct"/>
          </w:tcPr>
          <w:p w14:paraId="66E8874B" w14:textId="0E60C94F"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t xml:space="preserve">Paper Organization, Write up, Grammatical mistakes, General Formatting </w:t>
            </w:r>
          </w:p>
        </w:tc>
        <w:tc>
          <w:tcPr>
            <w:tcW w:w="630" w:type="pct"/>
          </w:tcPr>
          <w:p w14:paraId="019B24DD" w14:textId="4EF58472"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t xml:space="preserve">                 /</w:t>
            </w:r>
            <w:r w:rsidR="00E061BC" w:rsidRPr="003A039A">
              <w:rPr>
                <w:rFonts w:asciiTheme="minorHAnsi" w:hAnsiTheme="minorHAnsi" w:cstheme="minorHAnsi"/>
                <w:sz w:val="20"/>
                <w:szCs w:val="20"/>
              </w:rPr>
              <w:t>2</w:t>
            </w:r>
            <w:r w:rsidRPr="003A039A">
              <w:rPr>
                <w:rFonts w:asciiTheme="minorHAnsi" w:hAnsiTheme="minorHAnsi" w:cstheme="minorHAnsi"/>
                <w:sz w:val="20"/>
                <w:szCs w:val="20"/>
              </w:rPr>
              <w:t xml:space="preserve"> </w:t>
            </w:r>
          </w:p>
        </w:tc>
      </w:tr>
      <w:tr w:rsidR="00807B76" w:rsidRPr="00043BFF" w14:paraId="2F68E9AD" w14:textId="77777777" w:rsidTr="003A039A">
        <w:trPr>
          <w:trHeight w:val="68"/>
        </w:trPr>
        <w:tc>
          <w:tcPr>
            <w:tcW w:w="4370" w:type="pct"/>
          </w:tcPr>
          <w:p w14:paraId="6D63DC1A" w14:textId="77777777" w:rsidR="00807B76" w:rsidRPr="003A039A" w:rsidRDefault="00807B76" w:rsidP="003249AC">
            <w:pPr>
              <w:rPr>
                <w:rFonts w:asciiTheme="minorHAnsi" w:hAnsiTheme="minorHAnsi" w:cstheme="minorHAnsi"/>
                <w:b/>
                <w:sz w:val="20"/>
                <w:szCs w:val="20"/>
              </w:rPr>
            </w:pPr>
            <w:r w:rsidRPr="003A039A">
              <w:rPr>
                <w:rFonts w:asciiTheme="minorHAnsi" w:hAnsiTheme="minorHAnsi" w:cstheme="minorHAnsi"/>
                <w:b/>
                <w:sz w:val="20"/>
                <w:szCs w:val="20"/>
              </w:rPr>
              <w:t>TOTAL REPORT</w:t>
            </w:r>
          </w:p>
        </w:tc>
        <w:tc>
          <w:tcPr>
            <w:tcW w:w="630" w:type="pct"/>
          </w:tcPr>
          <w:p w14:paraId="2AFFB8FF" w14:textId="2A4FDD25" w:rsidR="00807B76" w:rsidRPr="003A039A" w:rsidRDefault="00807B76" w:rsidP="003249AC">
            <w:pPr>
              <w:rPr>
                <w:rFonts w:asciiTheme="minorHAnsi" w:hAnsiTheme="minorHAnsi" w:cstheme="minorHAnsi"/>
                <w:sz w:val="20"/>
                <w:szCs w:val="20"/>
              </w:rPr>
            </w:pPr>
            <w:r w:rsidRPr="003A039A">
              <w:rPr>
                <w:rFonts w:asciiTheme="minorHAnsi" w:hAnsiTheme="minorHAnsi" w:cstheme="minorHAnsi"/>
                <w:sz w:val="20"/>
                <w:szCs w:val="20"/>
              </w:rPr>
              <w:t xml:space="preserve">           </w:t>
            </w:r>
            <w:r w:rsidR="003A039A">
              <w:rPr>
                <w:rFonts w:asciiTheme="minorHAnsi" w:hAnsiTheme="minorHAnsi" w:cstheme="minorHAnsi"/>
                <w:sz w:val="20"/>
                <w:szCs w:val="20"/>
              </w:rPr>
              <w:t xml:space="preserve">  </w:t>
            </w:r>
            <w:r w:rsidRPr="003A039A">
              <w:rPr>
                <w:rFonts w:asciiTheme="minorHAnsi" w:hAnsiTheme="minorHAnsi" w:cstheme="minorHAnsi"/>
                <w:sz w:val="20"/>
                <w:szCs w:val="20"/>
              </w:rPr>
              <w:t xml:space="preserve">  /</w:t>
            </w:r>
            <w:r w:rsidR="00E061BC" w:rsidRPr="003A039A">
              <w:rPr>
                <w:rFonts w:asciiTheme="minorHAnsi" w:hAnsiTheme="minorHAnsi" w:cstheme="minorHAnsi"/>
                <w:sz w:val="20"/>
                <w:szCs w:val="20"/>
              </w:rPr>
              <w:t>2</w:t>
            </w:r>
            <w:r w:rsidRPr="003A039A">
              <w:rPr>
                <w:rFonts w:asciiTheme="minorHAnsi" w:hAnsiTheme="minorHAnsi" w:cstheme="minorHAnsi"/>
                <w:sz w:val="20"/>
                <w:szCs w:val="20"/>
              </w:rPr>
              <w:t xml:space="preserve">0 </w:t>
            </w:r>
          </w:p>
        </w:tc>
      </w:tr>
    </w:tbl>
    <w:p w14:paraId="5209AC0F" w14:textId="03025748" w:rsidR="00C63893" w:rsidRPr="00DF0B35" w:rsidRDefault="00C63893" w:rsidP="00C63893">
      <w:pPr>
        <w:jc w:val="both"/>
        <w:rPr>
          <w:rFonts w:ascii="Cambria Math" w:hAnsi="Cambria Math"/>
          <w:bCs/>
          <w:color w:val="FF0000"/>
          <w:sz w:val="20"/>
          <w:szCs w:val="20"/>
        </w:rPr>
      </w:pPr>
    </w:p>
    <w:sectPr w:rsidR="00C63893" w:rsidRPr="00DF0B35" w:rsidSect="00A7159C">
      <w:footerReference w:type="default" r:id="rId11"/>
      <w:type w:val="continuous"/>
      <w:pgSz w:w="11907" w:h="16840" w:code="9"/>
      <w:pgMar w:top="993" w:right="868" w:bottom="851" w:left="1140" w:header="567" w:footer="289"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63839" w14:textId="77777777" w:rsidR="0099487D" w:rsidRDefault="0099487D">
      <w:r>
        <w:separator/>
      </w:r>
    </w:p>
  </w:endnote>
  <w:endnote w:type="continuationSeparator" w:id="0">
    <w:p w14:paraId="14B83055" w14:textId="77777777" w:rsidR="0099487D" w:rsidRDefault="0099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LDL J+ Rotis Semi Sans">
    <w:altName w:val="Calibri"/>
    <w:panose1 w:val="020B0604020202020204"/>
    <w:charset w:val="00"/>
    <w:family w:val="swiss"/>
    <w:notTrueType/>
    <w:pitch w:val="default"/>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3FCAD" w14:textId="77777777" w:rsidR="00E2032B" w:rsidRDefault="00E2032B" w:rsidP="00384DEA">
    <w:pPr>
      <w:pStyle w:val="Footer"/>
      <w:tabs>
        <w:tab w:val="center" w:pos="4949"/>
        <w:tab w:val="right" w:pos="9899"/>
      </w:tabs>
    </w:pPr>
    <w:r>
      <w:tab/>
    </w:r>
    <w:r w:rsidRPr="00A539A1">
      <w:rPr>
        <w:sz w:val="20"/>
        <w:szCs w:val="18"/>
      </w:rPr>
      <w:tab/>
      <w:t xml:space="preserve">Page </w:t>
    </w:r>
    <w:r w:rsidRPr="00A539A1">
      <w:rPr>
        <w:b/>
        <w:szCs w:val="22"/>
      </w:rPr>
      <w:fldChar w:fldCharType="begin"/>
    </w:r>
    <w:r w:rsidRPr="00A539A1">
      <w:rPr>
        <w:b/>
        <w:sz w:val="20"/>
        <w:szCs w:val="18"/>
      </w:rPr>
      <w:instrText xml:space="preserve"> PAGE </w:instrText>
    </w:r>
    <w:r w:rsidRPr="00A539A1">
      <w:rPr>
        <w:b/>
        <w:szCs w:val="22"/>
      </w:rPr>
      <w:fldChar w:fldCharType="separate"/>
    </w:r>
    <w:r w:rsidR="00BC7114">
      <w:rPr>
        <w:b/>
        <w:noProof/>
        <w:sz w:val="20"/>
        <w:szCs w:val="18"/>
      </w:rPr>
      <w:t>5</w:t>
    </w:r>
    <w:r w:rsidRPr="00A539A1">
      <w:rPr>
        <w:b/>
        <w:szCs w:val="22"/>
      </w:rPr>
      <w:fldChar w:fldCharType="end"/>
    </w:r>
    <w:r w:rsidRPr="00A539A1">
      <w:rPr>
        <w:sz w:val="20"/>
        <w:szCs w:val="18"/>
      </w:rPr>
      <w:t xml:space="preserve"> of </w:t>
    </w:r>
    <w:r w:rsidRPr="00A539A1">
      <w:rPr>
        <w:b/>
        <w:szCs w:val="22"/>
      </w:rPr>
      <w:fldChar w:fldCharType="begin"/>
    </w:r>
    <w:r w:rsidRPr="00A539A1">
      <w:rPr>
        <w:b/>
        <w:sz w:val="20"/>
        <w:szCs w:val="18"/>
      </w:rPr>
      <w:instrText xml:space="preserve"> NUMPAGES  </w:instrText>
    </w:r>
    <w:r w:rsidRPr="00A539A1">
      <w:rPr>
        <w:b/>
        <w:szCs w:val="22"/>
      </w:rPr>
      <w:fldChar w:fldCharType="separate"/>
    </w:r>
    <w:r w:rsidR="00BC7114">
      <w:rPr>
        <w:b/>
        <w:noProof/>
        <w:sz w:val="20"/>
        <w:szCs w:val="18"/>
      </w:rPr>
      <w:t>5</w:t>
    </w:r>
    <w:r w:rsidRPr="00A539A1">
      <w:rPr>
        <w:b/>
        <w:szCs w:val="22"/>
      </w:rPr>
      <w:fldChar w:fldCharType="end"/>
    </w:r>
    <w:r>
      <w:rPr>
        <w:b/>
        <w:sz w:val="24"/>
        <w:szCs w:val="24"/>
      </w:rPr>
      <w:tab/>
    </w:r>
    <w:r>
      <w:rPr>
        <w:b/>
        <w:sz w:val="24"/>
        <w:szCs w:val="24"/>
      </w:rPr>
      <w:tab/>
    </w:r>
  </w:p>
  <w:p w14:paraId="2C01650C" w14:textId="77777777" w:rsidR="00E2032B" w:rsidRPr="005602E2" w:rsidRDefault="00E2032B" w:rsidP="00D845F0">
    <w:pPr>
      <w:pStyle w:val="Footer"/>
      <w:pBdr>
        <w:top w:val="single" w:sz="6" w:space="7" w:color="auto"/>
      </w:pBdr>
      <w:tabs>
        <w:tab w:val="clear" w:pos="4320"/>
        <w:tab w:val="clear" w:pos="8640"/>
        <w:tab w:val="left" w:pos="4688"/>
        <w:tab w:val="right" w:pos="9899"/>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00CD9" w14:textId="77777777" w:rsidR="0099487D" w:rsidRDefault="0099487D">
      <w:r>
        <w:separator/>
      </w:r>
    </w:p>
  </w:footnote>
  <w:footnote w:type="continuationSeparator" w:id="0">
    <w:p w14:paraId="290302AC" w14:textId="77777777" w:rsidR="0099487D" w:rsidRDefault="00994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65AD4"/>
    <w:multiLevelType w:val="hybridMultilevel"/>
    <w:tmpl w:val="A978E668"/>
    <w:lvl w:ilvl="0" w:tplc="A6185C76">
      <w:start w:val="20"/>
      <w:numFmt w:val="bullet"/>
      <w:lvlText w:val="-"/>
      <w:lvlJc w:val="left"/>
      <w:pPr>
        <w:ind w:left="360" w:hanging="360"/>
      </w:pPr>
      <w:rPr>
        <w:rFonts w:ascii="Cambria" w:eastAsia="Times New Roman"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31726"/>
    <w:multiLevelType w:val="hybridMultilevel"/>
    <w:tmpl w:val="CC70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21096"/>
    <w:multiLevelType w:val="multilevel"/>
    <w:tmpl w:val="0B9819C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951"/>
        </w:tabs>
        <w:ind w:left="951"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5644CB"/>
    <w:multiLevelType w:val="hybridMultilevel"/>
    <w:tmpl w:val="A2926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346F8"/>
    <w:multiLevelType w:val="multilevel"/>
    <w:tmpl w:val="BA9C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823D1"/>
    <w:multiLevelType w:val="multilevel"/>
    <w:tmpl w:val="8812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AD68F3"/>
    <w:multiLevelType w:val="hybridMultilevel"/>
    <w:tmpl w:val="E4483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A73371"/>
    <w:multiLevelType w:val="hybridMultilevel"/>
    <w:tmpl w:val="9F8AD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8129ED"/>
    <w:multiLevelType w:val="hybridMultilevel"/>
    <w:tmpl w:val="36AA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F5273"/>
    <w:multiLevelType w:val="hybridMultilevel"/>
    <w:tmpl w:val="0950B3E2"/>
    <w:lvl w:ilvl="0" w:tplc="F30EF9F6">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F7BA0"/>
    <w:multiLevelType w:val="multilevel"/>
    <w:tmpl w:val="E5B86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5A4402"/>
    <w:multiLevelType w:val="hybridMultilevel"/>
    <w:tmpl w:val="10247A30"/>
    <w:lvl w:ilvl="0" w:tplc="A6185C76">
      <w:start w:val="20"/>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F05FC"/>
    <w:multiLevelType w:val="multilevel"/>
    <w:tmpl w:val="8A5C5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E4D34"/>
    <w:multiLevelType w:val="hybridMultilevel"/>
    <w:tmpl w:val="24204FC6"/>
    <w:lvl w:ilvl="0" w:tplc="04090001">
      <w:start w:val="1"/>
      <w:numFmt w:val="bullet"/>
      <w:lvlText w:val=""/>
      <w:lvlJc w:val="left"/>
      <w:pPr>
        <w:ind w:left="360" w:hanging="360"/>
      </w:pPr>
      <w:rPr>
        <w:rFonts w:ascii="Symbol" w:hAnsi="Symbol" w:hint="default"/>
      </w:rPr>
    </w:lvl>
    <w:lvl w:ilvl="1" w:tplc="B33EDC1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5F4EFD"/>
    <w:multiLevelType w:val="multilevel"/>
    <w:tmpl w:val="F8E05C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985C99"/>
    <w:multiLevelType w:val="multilevel"/>
    <w:tmpl w:val="1A5C9A4E"/>
    <w:lvl w:ilvl="0">
      <w:start w:val="1"/>
      <w:numFmt w:val="decimal"/>
      <w:lvlText w:val="%1"/>
      <w:lvlJc w:val="left"/>
      <w:pPr>
        <w:tabs>
          <w:tab w:val="num" w:pos="525"/>
        </w:tabs>
        <w:ind w:left="525" w:hanging="525"/>
      </w:pPr>
      <w:rPr>
        <w:rFonts w:hint="default"/>
      </w:rPr>
    </w:lvl>
    <w:lvl w:ilvl="1">
      <w:start w:val="1"/>
      <w:numFmt w:val="decimal"/>
      <w:lvlText w:val="2.%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CD6492"/>
    <w:multiLevelType w:val="multilevel"/>
    <w:tmpl w:val="0B982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753665"/>
    <w:multiLevelType w:val="multilevel"/>
    <w:tmpl w:val="E066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13"/>
    <w:lvlOverride w:ilvl="0">
      <w:lvl w:ilvl="0">
        <w:numFmt w:val="bullet"/>
        <w:lvlText w:val=""/>
        <w:lvlJc w:val="left"/>
        <w:pPr>
          <w:tabs>
            <w:tab w:val="num" w:pos="360"/>
          </w:tabs>
          <w:ind w:left="360" w:hanging="360"/>
        </w:pPr>
        <w:rPr>
          <w:rFonts w:ascii="Wingdings" w:hAnsi="Wingdings" w:hint="default"/>
          <w:sz w:val="20"/>
        </w:rPr>
      </w:lvl>
    </w:lvlOverride>
  </w:num>
  <w:num w:numId="4">
    <w:abstractNumId w:val="8"/>
  </w:num>
  <w:num w:numId="5">
    <w:abstractNumId w:val="1"/>
  </w:num>
  <w:num w:numId="6">
    <w:abstractNumId w:val="9"/>
  </w:num>
  <w:num w:numId="7">
    <w:abstractNumId w:val="4"/>
  </w:num>
  <w:num w:numId="8">
    <w:abstractNumId w:val="14"/>
  </w:num>
  <w:num w:numId="9">
    <w:abstractNumId w:val="7"/>
  </w:num>
  <w:num w:numId="10">
    <w:abstractNumId w:val="2"/>
  </w:num>
  <w:num w:numId="11">
    <w:abstractNumId w:val="10"/>
  </w:num>
  <w:num w:numId="12">
    <w:abstractNumId w:val="0"/>
  </w:num>
  <w:num w:numId="13">
    <w:abstractNumId w:val="5"/>
  </w:num>
  <w:num w:numId="14">
    <w:abstractNumId w:val="6"/>
  </w:num>
  <w:num w:numId="15">
    <w:abstractNumId w:val="18"/>
  </w:num>
  <w:num w:numId="16">
    <w:abstractNumId w:val="17"/>
  </w:num>
  <w:num w:numId="17">
    <w:abstractNumId w:val="11"/>
  </w:num>
  <w:num w:numId="18">
    <w:abstractNumId w:val="15"/>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B10"/>
    <w:rsid w:val="000005F3"/>
    <w:rsid w:val="00003742"/>
    <w:rsid w:val="00005112"/>
    <w:rsid w:val="0000576D"/>
    <w:rsid w:val="00006B95"/>
    <w:rsid w:val="00011B4F"/>
    <w:rsid w:val="00020418"/>
    <w:rsid w:val="0002245B"/>
    <w:rsid w:val="000228FD"/>
    <w:rsid w:val="00024BCB"/>
    <w:rsid w:val="00026EEB"/>
    <w:rsid w:val="000348EC"/>
    <w:rsid w:val="0003498C"/>
    <w:rsid w:val="00037BD7"/>
    <w:rsid w:val="00037D58"/>
    <w:rsid w:val="00043501"/>
    <w:rsid w:val="00043BFF"/>
    <w:rsid w:val="0005348D"/>
    <w:rsid w:val="00067540"/>
    <w:rsid w:val="000745EB"/>
    <w:rsid w:val="00083F05"/>
    <w:rsid w:val="00084DB3"/>
    <w:rsid w:val="00090F52"/>
    <w:rsid w:val="000918EB"/>
    <w:rsid w:val="0009195F"/>
    <w:rsid w:val="0009372D"/>
    <w:rsid w:val="00095C6A"/>
    <w:rsid w:val="000A41A3"/>
    <w:rsid w:val="000A4BD8"/>
    <w:rsid w:val="000B26CF"/>
    <w:rsid w:val="000C10C9"/>
    <w:rsid w:val="000C2429"/>
    <w:rsid w:val="000D2295"/>
    <w:rsid w:val="000D32FF"/>
    <w:rsid w:val="000D5507"/>
    <w:rsid w:val="000D7448"/>
    <w:rsid w:val="000E2F55"/>
    <w:rsid w:val="000E7667"/>
    <w:rsid w:val="000F0944"/>
    <w:rsid w:val="000F3078"/>
    <w:rsid w:val="000F3E74"/>
    <w:rsid w:val="000F4813"/>
    <w:rsid w:val="000F58B7"/>
    <w:rsid w:val="000F6825"/>
    <w:rsid w:val="0010170F"/>
    <w:rsid w:val="00105D46"/>
    <w:rsid w:val="001146F2"/>
    <w:rsid w:val="00116688"/>
    <w:rsid w:val="00120774"/>
    <w:rsid w:val="00125B93"/>
    <w:rsid w:val="00134812"/>
    <w:rsid w:val="001431B3"/>
    <w:rsid w:val="001440ED"/>
    <w:rsid w:val="00146C8C"/>
    <w:rsid w:val="001608D3"/>
    <w:rsid w:val="0016165C"/>
    <w:rsid w:val="00173DFE"/>
    <w:rsid w:val="00174643"/>
    <w:rsid w:val="00174652"/>
    <w:rsid w:val="00175C53"/>
    <w:rsid w:val="00185116"/>
    <w:rsid w:val="00192BEA"/>
    <w:rsid w:val="00196710"/>
    <w:rsid w:val="001A0341"/>
    <w:rsid w:val="001A07E7"/>
    <w:rsid w:val="001A6D90"/>
    <w:rsid w:val="001B043A"/>
    <w:rsid w:val="001B0C02"/>
    <w:rsid w:val="001B2CA6"/>
    <w:rsid w:val="001B45A4"/>
    <w:rsid w:val="001B7747"/>
    <w:rsid w:val="001C70A7"/>
    <w:rsid w:val="001D2DF8"/>
    <w:rsid w:val="001D325E"/>
    <w:rsid w:val="001D6967"/>
    <w:rsid w:val="001F20A3"/>
    <w:rsid w:val="0020030E"/>
    <w:rsid w:val="002061A2"/>
    <w:rsid w:val="002063B4"/>
    <w:rsid w:val="00206ADD"/>
    <w:rsid w:val="00210560"/>
    <w:rsid w:val="00210EFB"/>
    <w:rsid w:val="00211A2B"/>
    <w:rsid w:val="00220CC2"/>
    <w:rsid w:val="00227722"/>
    <w:rsid w:val="00227DB6"/>
    <w:rsid w:val="002312E7"/>
    <w:rsid w:val="00240255"/>
    <w:rsid w:val="00243D3A"/>
    <w:rsid w:val="002450FD"/>
    <w:rsid w:val="0025277D"/>
    <w:rsid w:val="00255815"/>
    <w:rsid w:val="00256A66"/>
    <w:rsid w:val="002631DE"/>
    <w:rsid w:val="0027208D"/>
    <w:rsid w:val="00273574"/>
    <w:rsid w:val="0027425B"/>
    <w:rsid w:val="00275B81"/>
    <w:rsid w:val="002763E9"/>
    <w:rsid w:val="00290868"/>
    <w:rsid w:val="002909FC"/>
    <w:rsid w:val="00296182"/>
    <w:rsid w:val="002A0118"/>
    <w:rsid w:val="002A0B4E"/>
    <w:rsid w:val="002A189D"/>
    <w:rsid w:val="002A559B"/>
    <w:rsid w:val="002A6E2F"/>
    <w:rsid w:val="002A7442"/>
    <w:rsid w:val="002B0FD3"/>
    <w:rsid w:val="002B2E79"/>
    <w:rsid w:val="002B5C45"/>
    <w:rsid w:val="002C27FB"/>
    <w:rsid w:val="002D2CA6"/>
    <w:rsid w:val="002D399E"/>
    <w:rsid w:val="002D4BBA"/>
    <w:rsid w:val="002D76DF"/>
    <w:rsid w:val="002E02CA"/>
    <w:rsid w:val="002E5ACF"/>
    <w:rsid w:val="002E5B60"/>
    <w:rsid w:val="002F1EB6"/>
    <w:rsid w:val="002F1F5B"/>
    <w:rsid w:val="00301D66"/>
    <w:rsid w:val="0030742A"/>
    <w:rsid w:val="00310741"/>
    <w:rsid w:val="00314EC1"/>
    <w:rsid w:val="0032191F"/>
    <w:rsid w:val="00327880"/>
    <w:rsid w:val="00330217"/>
    <w:rsid w:val="003329C8"/>
    <w:rsid w:val="00333657"/>
    <w:rsid w:val="00340706"/>
    <w:rsid w:val="00342083"/>
    <w:rsid w:val="00343A0E"/>
    <w:rsid w:val="00343D60"/>
    <w:rsid w:val="003446E8"/>
    <w:rsid w:val="003455C8"/>
    <w:rsid w:val="00345E28"/>
    <w:rsid w:val="00347040"/>
    <w:rsid w:val="00354321"/>
    <w:rsid w:val="003714C7"/>
    <w:rsid w:val="00373CAB"/>
    <w:rsid w:val="0038202F"/>
    <w:rsid w:val="00382C5C"/>
    <w:rsid w:val="00384DEA"/>
    <w:rsid w:val="00386849"/>
    <w:rsid w:val="003872D5"/>
    <w:rsid w:val="00393F4E"/>
    <w:rsid w:val="00393F5F"/>
    <w:rsid w:val="003A039A"/>
    <w:rsid w:val="003A0A7F"/>
    <w:rsid w:val="003A5C5B"/>
    <w:rsid w:val="003B1927"/>
    <w:rsid w:val="003B29F1"/>
    <w:rsid w:val="003B48D9"/>
    <w:rsid w:val="003B4F98"/>
    <w:rsid w:val="003C0810"/>
    <w:rsid w:val="003C16F3"/>
    <w:rsid w:val="003C772D"/>
    <w:rsid w:val="003D5F35"/>
    <w:rsid w:val="003E2D3A"/>
    <w:rsid w:val="003E2FC2"/>
    <w:rsid w:val="003E6233"/>
    <w:rsid w:val="003F171C"/>
    <w:rsid w:val="00402B19"/>
    <w:rsid w:val="00406158"/>
    <w:rsid w:val="004110C0"/>
    <w:rsid w:val="00413092"/>
    <w:rsid w:val="0041768A"/>
    <w:rsid w:val="00421249"/>
    <w:rsid w:val="00425926"/>
    <w:rsid w:val="0043399A"/>
    <w:rsid w:val="0044114B"/>
    <w:rsid w:val="00444894"/>
    <w:rsid w:val="00447279"/>
    <w:rsid w:val="0045078D"/>
    <w:rsid w:val="00461F49"/>
    <w:rsid w:val="00464230"/>
    <w:rsid w:val="00466BB6"/>
    <w:rsid w:val="00473E9C"/>
    <w:rsid w:val="00475878"/>
    <w:rsid w:val="0048191F"/>
    <w:rsid w:val="0049027D"/>
    <w:rsid w:val="0049106C"/>
    <w:rsid w:val="00492F47"/>
    <w:rsid w:val="00493463"/>
    <w:rsid w:val="004940D1"/>
    <w:rsid w:val="00496FA8"/>
    <w:rsid w:val="004A098F"/>
    <w:rsid w:val="004A29C8"/>
    <w:rsid w:val="004A395F"/>
    <w:rsid w:val="004A427C"/>
    <w:rsid w:val="004A5899"/>
    <w:rsid w:val="004A7294"/>
    <w:rsid w:val="004B07E9"/>
    <w:rsid w:val="004B3961"/>
    <w:rsid w:val="004C0938"/>
    <w:rsid w:val="004C4044"/>
    <w:rsid w:val="004C46BF"/>
    <w:rsid w:val="004C7F73"/>
    <w:rsid w:val="004D3358"/>
    <w:rsid w:val="004D7E62"/>
    <w:rsid w:val="004E3538"/>
    <w:rsid w:val="004E3C59"/>
    <w:rsid w:val="004E7AEF"/>
    <w:rsid w:val="004F023A"/>
    <w:rsid w:val="004F2F26"/>
    <w:rsid w:val="004F6089"/>
    <w:rsid w:val="00505362"/>
    <w:rsid w:val="0051426B"/>
    <w:rsid w:val="005170E9"/>
    <w:rsid w:val="00517B24"/>
    <w:rsid w:val="005267F0"/>
    <w:rsid w:val="005405C4"/>
    <w:rsid w:val="0055499E"/>
    <w:rsid w:val="0055568B"/>
    <w:rsid w:val="005602E2"/>
    <w:rsid w:val="00566895"/>
    <w:rsid w:val="0056704C"/>
    <w:rsid w:val="00567890"/>
    <w:rsid w:val="00571B11"/>
    <w:rsid w:val="00572BE7"/>
    <w:rsid w:val="0057341E"/>
    <w:rsid w:val="00587F33"/>
    <w:rsid w:val="00592DE5"/>
    <w:rsid w:val="005946F4"/>
    <w:rsid w:val="005A3784"/>
    <w:rsid w:val="005A3FA2"/>
    <w:rsid w:val="005A4D23"/>
    <w:rsid w:val="005A4E2E"/>
    <w:rsid w:val="005B39F8"/>
    <w:rsid w:val="005B5F9C"/>
    <w:rsid w:val="005B7687"/>
    <w:rsid w:val="005B77E5"/>
    <w:rsid w:val="005B7ACB"/>
    <w:rsid w:val="005D19E1"/>
    <w:rsid w:val="005D5CE9"/>
    <w:rsid w:val="005D7CA2"/>
    <w:rsid w:val="005E4672"/>
    <w:rsid w:val="005F1B34"/>
    <w:rsid w:val="005F2683"/>
    <w:rsid w:val="005F5D1C"/>
    <w:rsid w:val="005F614B"/>
    <w:rsid w:val="005F6E4E"/>
    <w:rsid w:val="0060140B"/>
    <w:rsid w:val="00602648"/>
    <w:rsid w:val="00603799"/>
    <w:rsid w:val="00603896"/>
    <w:rsid w:val="00603DEB"/>
    <w:rsid w:val="00605D4F"/>
    <w:rsid w:val="00606216"/>
    <w:rsid w:val="0061202F"/>
    <w:rsid w:val="00615919"/>
    <w:rsid w:val="006260FB"/>
    <w:rsid w:val="0063424F"/>
    <w:rsid w:val="00637EFF"/>
    <w:rsid w:val="00641983"/>
    <w:rsid w:val="00644DAE"/>
    <w:rsid w:val="00652B12"/>
    <w:rsid w:val="0065347B"/>
    <w:rsid w:val="00654AE7"/>
    <w:rsid w:val="0065661B"/>
    <w:rsid w:val="00656FDD"/>
    <w:rsid w:val="006577F9"/>
    <w:rsid w:val="006606F0"/>
    <w:rsid w:val="00664FC5"/>
    <w:rsid w:val="00665B09"/>
    <w:rsid w:val="00675BF8"/>
    <w:rsid w:val="0067666E"/>
    <w:rsid w:val="00690746"/>
    <w:rsid w:val="00691E6B"/>
    <w:rsid w:val="00692D3D"/>
    <w:rsid w:val="00695F10"/>
    <w:rsid w:val="006A19CE"/>
    <w:rsid w:val="006A2B43"/>
    <w:rsid w:val="006A2E44"/>
    <w:rsid w:val="006A5ADA"/>
    <w:rsid w:val="006B0163"/>
    <w:rsid w:val="006B265C"/>
    <w:rsid w:val="006B331D"/>
    <w:rsid w:val="006B5343"/>
    <w:rsid w:val="006B6E61"/>
    <w:rsid w:val="006C0699"/>
    <w:rsid w:val="006C5FF2"/>
    <w:rsid w:val="006D0664"/>
    <w:rsid w:val="006D1A3E"/>
    <w:rsid w:val="006D27D4"/>
    <w:rsid w:val="006D35C3"/>
    <w:rsid w:val="006D3930"/>
    <w:rsid w:val="006E287C"/>
    <w:rsid w:val="006F11C2"/>
    <w:rsid w:val="006F12EC"/>
    <w:rsid w:val="006F1A4E"/>
    <w:rsid w:val="006F2AB4"/>
    <w:rsid w:val="006F6A10"/>
    <w:rsid w:val="00706E6A"/>
    <w:rsid w:val="0071293E"/>
    <w:rsid w:val="00713844"/>
    <w:rsid w:val="007139EB"/>
    <w:rsid w:val="00730840"/>
    <w:rsid w:val="00730863"/>
    <w:rsid w:val="00730975"/>
    <w:rsid w:val="00730FC8"/>
    <w:rsid w:val="007404B2"/>
    <w:rsid w:val="0075294C"/>
    <w:rsid w:val="00753C6F"/>
    <w:rsid w:val="00754021"/>
    <w:rsid w:val="00755C1D"/>
    <w:rsid w:val="00784FB3"/>
    <w:rsid w:val="00785656"/>
    <w:rsid w:val="007921EA"/>
    <w:rsid w:val="007B0239"/>
    <w:rsid w:val="007B3527"/>
    <w:rsid w:val="007C0888"/>
    <w:rsid w:val="007C1470"/>
    <w:rsid w:val="007C4A13"/>
    <w:rsid w:val="007C5412"/>
    <w:rsid w:val="007D027D"/>
    <w:rsid w:val="007D516F"/>
    <w:rsid w:val="007E4807"/>
    <w:rsid w:val="007E5A37"/>
    <w:rsid w:val="007E7F26"/>
    <w:rsid w:val="007F1843"/>
    <w:rsid w:val="007F1B76"/>
    <w:rsid w:val="00803425"/>
    <w:rsid w:val="00805003"/>
    <w:rsid w:val="00807B76"/>
    <w:rsid w:val="00810627"/>
    <w:rsid w:val="00813C2A"/>
    <w:rsid w:val="00813F91"/>
    <w:rsid w:val="00814C95"/>
    <w:rsid w:val="0082041C"/>
    <w:rsid w:val="00826662"/>
    <w:rsid w:val="00826CE1"/>
    <w:rsid w:val="00833E93"/>
    <w:rsid w:val="00837DC7"/>
    <w:rsid w:val="00837ED2"/>
    <w:rsid w:val="0084052F"/>
    <w:rsid w:val="00847A1D"/>
    <w:rsid w:val="00850B3D"/>
    <w:rsid w:val="00866FC6"/>
    <w:rsid w:val="00870FDD"/>
    <w:rsid w:val="00876025"/>
    <w:rsid w:val="00876518"/>
    <w:rsid w:val="00877EC1"/>
    <w:rsid w:val="00880280"/>
    <w:rsid w:val="00884511"/>
    <w:rsid w:val="0088552A"/>
    <w:rsid w:val="008931FA"/>
    <w:rsid w:val="008949C6"/>
    <w:rsid w:val="008A4B08"/>
    <w:rsid w:val="008A63FC"/>
    <w:rsid w:val="008B18B3"/>
    <w:rsid w:val="008C3A74"/>
    <w:rsid w:val="008C4E4B"/>
    <w:rsid w:val="008D3136"/>
    <w:rsid w:val="008D5303"/>
    <w:rsid w:val="008D6E68"/>
    <w:rsid w:val="008E080A"/>
    <w:rsid w:val="008E2EB7"/>
    <w:rsid w:val="008E35E3"/>
    <w:rsid w:val="008E4FF4"/>
    <w:rsid w:val="008E4FFE"/>
    <w:rsid w:val="008E5BCB"/>
    <w:rsid w:val="008E5F65"/>
    <w:rsid w:val="008F2781"/>
    <w:rsid w:val="00900418"/>
    <w:rsid w:val="00902BF2"/>
    <w:rsid w:val="00903C0E"/>
    <w:rsid w:val="009062C7"/>
    <w:rsid w:val="00911563"/>
    <w:rsid w:val="009172E7"/>
    <w:rsid w:val="00933096"/>
    <w:rsid w:val="00935855"/>
    <w:rsid w:val="00935C33"/>
    <w:rsid w:val="0093758A"/>
    <w:rsid w:val="009429B7"/>
    <w:rsid w:val="00942EC4"/>
    <w:rsid w:val="0094388A"/>
    <w:rsid w:val="009467DA"/>
    <w:rsid w:val="009476FC"/>
    <w:rsid w:val="00951700"/>
    <w:rsid w:val="009608B7"/>
    <w:rsid w:val="009702EE"/>
    <w:rsid w:val="009707D6"/>
    <w:rsid w:val="00972528"/>
    <w:rsid w:val="009736FB"/>
    <w:rsid w:val="00973A9A"/>
    <w:rsid w:val="00974AA9"/>
    <w:rsid w:val="009776D1"/>
    <w:rsid w:val="00981660"/>
    <w:rsid w:val="00983F0D"/>
    <w:rsid w:val="009865A6"/>
    <w:rsid w:val="00990D6A"/>
    <w:rsid w:val="009922CD"/>
    <w:rsid w:val="0099487D"/>
    <w:rsid w:val="00997960"/>
    <w:rsid w:val="009A1273"/>
    <w:rsid w:val="009A15F1"/>
    <w:rsid w:val="009A2B20"/>
    <w:rsid w:val="009A632C"/>
    <w:rsid w:val="009B4A6D"/>
    <w:rsid w:val="009B728E"/>
    <w:rsid w:val="009C40B5"/>
    <w:rsid w:val="009C451E"/>
    <w:rsid w:val="009C53A6"/>
    <w:rsid w:val="009D1078"/>
    <w:rsid w:val="009D31BC"/>
    <w:rsid w:val="009D3933"/>
    <w:rsid w:val="009E4D6D"/>
    <w:rsid w:val="009F02CC"/>
    <w:rsid w:val="009F1A57"/>
    <w:rsid w:val="009F38BC"/>
    <w:rsid w:val="00A01483"/>
    <w:rsid w:val="00A04934"/>
    <w:rsid w:val="00A21616"/>
    <w:rsid w:val="00A2536F"/>
    <w:rsid w:val="00A325A0"/>
    <w:rsid w:val="00A41EDA"/>
    <w:rsid w:val="00A41EEB"/>
    <w:rsid w:val="00A42CAE"/>
    <w:rsid w:val="00A44E97"/>
    <w:rsid w:val="00A500E4"/>
    <w:rsid w:val="00A50636"/>
    <w:rsid w:val="00A52975"/>
    <w:rsid w:val="00A5313A"/>
    <w:rsid w:val="00A539A1"/>
    <w:rsid w:val="00A6636D"/>
    <w:rsid w:val="00A7159C"/>
    <w:rsid w:val="00A82216"/>
    <w:rsid w:val="00A82AEC"/>
    <w:rsid w:val="00A840D3"/>
    <w:rsid w:val="00A87155"/>
    <w:rsid w:val="00A9122C"/>
    <w:rsid w:val="00AA499B"/>
    <w:rsid w:val="00AA7640"/>
    <w:rsid w:val="00AB717F"/>
    <w:rsid w:val="00AB7F7E"/>
    <w:rsid w:val="00AC1B74"/>
    <w:rsid w:val="00AC269D"/>
    <w:rsid w:val="00AD2EC4"/>
    <w:rsid w:val="00AD3613"/>
    <w:rsid w:val="00AD5D9D"/>
    <w:rsid w:val="00AE1CD8"/>
    <w:rsid w:val="00AE7FDD"/>
    <w:rsid w:val="00AF1873"/>
    <w:rsid w:val="00AF3FCC"/>
    <w:rsid w:val="00B04780"/>
    <w:rsid w:val="00B06738"/>
    <w:rsid w:val="00B10BE1"/>
    <w:rsid w:val="00B11F13"/>
    <w:rsid w:val="00B13C57"/>
    <w:rsid w:val="00B14D60"/>
    <w:rsid w:val="00B15347"/>
    <w:rsid w:val="00B160C8"/>
    <w:rsid w:val="00B1664C"/>
    <w:rsid w:val="00B175ED"/>
    <w:rsid w:val="00B245F0"/>
    <w:rsid w:val="00B2647B"/>
    <w:rsid w:val="00B32A0A"/>
    <w:rsid w:val="00B4414F"/>
    <w:rsid w:val="00B4564B"/>
    <w:rsid w:val="00B51330"/>
    <w:rsid w:val="00B515D2"/>
    <w:rsid w:val="00B51FDC"/>
    <w:rsid w:val="00B566FB"/>
    <w:rsid w:val="00B63C52"/>
    <w:rsid w:val="00B6540C"/>
    <w:rsid w:val="00B71889"/>
    <w:rsid w:val="00B724CD"/>
    <w:rsid w:val="00B72C29"/>
    <w:rsid w:val="00B73E32"/>
    <w:rsid w:val="00B74318"/>
    <w:rsid w:val="00B80E1B"/>
    <w:rsid w:val="00B875FC"/>
    <w:rsid w:val="00B87FE7"/>
    <w:rsid w:val="00B90893"/>
    <w:rsid w:val="00B944EE"/>
    <w:rsid w:val="00B947FF"/>
    <w:rsid w:val="00B96C8A"/>
    <w:rsid w:val="00B9724B"/>
    <w:rsid w:val="00BA60EC"/>
    <w:rsid w:val="00BB0E14"/>
    <w:rsid w:val="00BB270A"/>
    <w:rsid w:val="00BB6028"/>
    <w:rsid w:val="00BC1303"/>
    <w:rsid w:val="00BC2D4E"/>
    <w:rsid w:val="00BC4B77"/>
    <w:rsid w:val="00BC5E03"/>
    <w:rsid w:val="00BC7114"/>
    <w:rsid w:val="00BC726D"/>
    <w:rsid w:val="00BC7F0F"/>
    <w:rsid w:val="00BD002F"/>
    <w:rsid w:val="00BD6484"/>
    <w:rsid w:val="00BD6654"/>
    <w:rsid w:val="00BE1EC7"/>
    <w:rsid w:val="00BE2B32"/>
    <w:rsid w:val="00BE378A"/>
    <w:rsid w:val="00BE5EA7"/>
    <w:rsid w:val="00BE5F94"/>
    <w:rsid w:val="00BE7100"/>
    <w:rsid w:val="00C068D4"/>
    <w:rsid w:val="00C0772C"/>
    <w:rsid w:val="00C20041"/>
    <w:rsid w:val="00C215E8"/>
    <w:rsid w:val="00C250F1"/>
    <w:rsid w:val="00C2627B"/>
    <w:rsid w:val="00C423CF"/>
    <w:rsid w:val="00C45B5B"/>
    <w:rsid w:val="00C51D46"/>
    <w:rsid w:val="00C52F1A"/>
    <w:rsid w:val="00C536F8"/>
    <w:rsid w:val="00C63893"/>
    <w:rsid w:val="00C65F2C"/>
    <w:rsid w:val="00C73CA0"/>
    <w:rsid w:val="00C768A4"/>
    <w:rsid w:val="00C8050C"/>
    <w:rsid w:val="00C81EB5"/>
    <w:rsid w:val="00C83310"/>
    <w:rsid w:val="00C86B71"/>
    <w:rsid w:val="00C959B6"/>
    <w:rsid w:val="00C96A17"/>
    <w:rsid w:val="00C97F45"/>
    <w:rsid w:val="00CA37C4"/>
    <w:rsid w:val="00CA5A7C"/>
    <w:rsid w:val="00CA5DCD"/>
    <w:rsid w:val="00CA7B70"/>
    <w:rsid w:val="00CB2BC1"/>
    <w:rsid w:val="00CC752B"/>
    <w:rsid w:val="00CC7795"/>
    <w:rsid w:val="00CD0052"/>
    <w:rsid w:val="00CD3A37"/>
    <w:rsid w:val="00CD61AD"/>
    <w:rsid w:val="00CD76AA"/>
    <w:rsid w:val="00CF0477"/>
    <w:rsid w:val="00CF0C24"/>
    <w:rsid w:val="00CF4C2A"/>
    <w:rsid w:val="00CF4CB4"/>
    <w:rsid w:val="00CF604C"/>
    <w:rsid w:val="00CF605D"/>
    <w:rsid w:val="00D004DE"/>
    <w:rsid w:val="00D043A9"/>
    <w:rsid w:val="00D07C27"/>
    <w:rsid w:val="00D12A35"/>
    <w:rsid w:val="00D13582"/>
    <w:rsid w:val="00D16D46"/>
    <w:rsid w:val="00D20105"/>
    <w:rsid w:val="00D217D9"/>
    <w:rsid w:val="00D26E07"/>
    <w:rsid w:val="00D27239"/>
    <w:rsid w:val="00D27ED4"/>
    <w:rsid w:val="00D3062E"/>
    <w:rsid w:val="00D306AA"/>
    <w:rsid w:val="00D316E3"/>
    <w:rsid w:val="00D326F9"/>
    <w:rsid w:val="00D33CE7"/>
    <w:rsid w:val="00D35426"/>
    <w:rsid w:val="00D36DCF"/>
    <w:rsid w:val="00D42955"/>
    <w:rsid w:val="00D45DD0"/>
    <w:rsid w:val="00D50B70"/>
    <w:rsid w:val="00D55002"/>
    <w:rsid w:val="00D57134"/>
    <w:rsid w:val="00D61D4D"/>
    <w:rsid w:val="00D61EC1"/>
    <w:rsid w:val="00D62FC3"/>
    <w:rsid w:val="00D67532"/>
    <w:rsid w:val="00D845F0"/>
    <w:rsid w:val="00D84F0F"/>
    <w:rsid w:val="00D869EF"/>
    <w:rsid w:val="00D92964"/>
    <w:rsid w:val="00D932EA"/>
    <w:rsid w:val="00D97177"/>
    <w:rsid w:val="00DB4520"/>
    <w:rsid w:val="00DB673C"/>
    <w:rsid w:val="00DB7E11"/>
    <w:rsid w:val="00DC0063"/>
    <w:rsid w:val="00DC0B81"/>
    <w:rsid w:val="00DC3F99"/>
    <w:rsid w:val="00DC419E"/>
    <w:rsid w:val="00DC4978"/>
    <w:rsid w:val="00DF0B35"/>
    <w:rsid w:val="00DF44F8"/>
    <w:rsid w:val="00DF57F7"/>
    <w:rsid w:val="00DF6525"/>
    <w:rsid w:val="00DF68A4"/>
    <w:rsid w:val="00DF7809"/>
    <w:rsid w:val="00E01BB0"/>
    <w:rsid w:val="00E04B70"/>
    <w:rsid w:val="00E061BC"/>
    <w:rsid w:val="00E117FE"/>
    <w:rsid w:val="00E1314A"/>
    <w:rsid w:val="00E13698"/>
    <w:rsid w:val="00E16B50"/>
    <w:rsid w:val="00E1727B"/>
    <w:rsid w:val="00E2032B"/>
    <w:rsid w:val="00E33D76"/>
    <w:rsid w:val="00E403DA"/>
    <w:rsid w:val="00E4349F"/>
    <w:rsid w:val="00E45E8F"/>
    <w:rsid w:val="00E536E1"/>
    <w:rsid w:val="00E53987"/>
    <w:rsid w:val="00E557C1"/>
    <w:rsid w:val="00E56D66"/>
    <w:rsid w:val="00E61854"/>
    <w:rsid w:val="00E63EFE"/>
    <w:rsid w:val="00E64287"/>
    <w:rsid w:val="00E66B5E"/>
    <w:rsid w:val="00E66B86"/>
    <w:rsid w:val="00E724F9"/>
    <w:rsid w:val="00E7324E"/>
    <w:rsid w:val="00E84CB7"/>
    <w:rsid w:val="00E86327"/>
    <w:rsid w:val="00E93E2D"/>
    <w:rsid w:val="00E94A41"/>
    <w:rsid w:val="00E955BD"/>
    <w:rsid w:val="00E96B0A"/>
    <w:rsid w:val="00E97B61"/>
    <w:rsid w:val="00EA0826"/>
    <w:rsid w:val="00EA33C4"/>
    <w:rsid w:val="00EB02F7"/>
    <w:rsid w:val="00EB5B10"/>
    <w:rsid w:val="00EC07DA"/>
    <w:rsid w:val="00EC2E78"/>
    <w:rsid w:val="00EC37E3"/>
    <w:rsid w:val="00EC3FFF"/>
    <w:rsid w:val="00EC520B"/>
    <w:rsid w:val="00ED2A28"/>
    <w:rsid w:val="00ED30D0"/>
    <w:rsid w:val="00EF0C2D"/>
    <w:rsid w:val="00EF32AF"/>
    <w:rsid w:val="00EF36A7"/>
    <w:rsid w:val="00EF68DA"/>
    <w:rsid w:val="00EF73F7"/>
    <w:rsid w:val="00EF763A"/>
    <w:rsid w:val="00F01F59"/>
    <w:rsid w:val="00F0580E"/>
    <w:rsid w:val="00F124E2"/>
    <w:rsid w:val="00F145B6"/>
    <w:rsid w:val="00F15C70"/>
    <w:rsid w:val="00F16121"/>
    <w:rsid w:val="00F2502B"/>
    <w:rsid w:val="00F256A9"/>
    <w:rsid w:val="00F41EAD"/>
    <w:rsid w:val="00F50F97"/>
    <w:rsid w:val="00F56258"/>
    <w:rsid w:val="00F57547"/>
    <w:rsid w:val="00F63B0F"/>
    <w:rsid w:val="00F70E12"/>
    <w:rsid w:val="00F7369B"/>
    <w:rsid w:val="00F753CC"/>
    <w:rsid w:val="00F76683"/>
    <w:rsid w:val="00F77DF1"/>
    <w:rsid w:val="00F85EF4"/>
    <w:rsid w:val="00F95A70"/>
    <w:rsid w:val="00F96703"/>
    <w:rsid w:val="00FA3150"/>
    <w:rsid w:val="00FB1294"/>
    <w:rsid w:val="00FB1EE0"/>
    <w:rsid w:val="00FB230A"/>
    <w:rsid w:val="00FB34EF"/>
    <w:rsid w:val="00FB5C88"/>
    <w:rsid w:val="00FB5EC0"/>
    <w:rsid w:val="00FB70BF"/>
    <w:rsid w:val="00FC0D98"/>
    <w:rsid w:val="00FC1403"/>
    <w:rsid w:val="00FC24A6"/>
    <w:rsid w:val="00FD1226"/>
    <w:rsid w:val="00FD364E"/>
    <w:rsid w:val="00FD5986"/>
    <w:rsid w:val="00FE183C"/>
    <w:rsid w:val="00FE31C7"/>
    <w:rsid w:val="00FE4F76"/>
    <w:rsid w:val="00FF1DE5"/>
    <w:rsid w:val="00FF2C2B"/>
    <w:rsid w:val="00FF41BA"/>
    <w:rsid w:val="00FF4B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BBDCB"/>
  <w15:docId w15:val="{9B305745-ABCB-4367-A92F-D34BD97D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7E7"/>
    <w:rPr>
      <w:sz w:val="24"/>
      <w:szCs w:val="24"/>
    </w:rPr>
  </w:style>
  <w:style w:type="paragraph" w:styleId="Heading1">
    <w:name w:val="heading 1"/>
    <w:basedOn w:val="Normal"/>
    <w:next w:val="Normal"/>
    <w:qFormat/>
    <w:rsid w:val="00D306AA"/>
    <w:pPr>
      <w:keepNext/>
      <w:tabs>
        <w:tab w:val="left" w:pos="0"/>
      </w:tabs>
      <w:outlineLvl w:val="0"/>
    </w:pPr>
    <w:rPr>
      <w:b/>
      <w:smallCaps/>
      <w:sz w:val="44"/>
      <w:szCs w:val="20"/>
      <w:lang w:val="en-AU"/>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D306AA"/>
    <w:pPr>
      <w:keepNext/>
      <w:outlineLvl w:val="1"/>
    </w:pPr>
    <w:rPr>
      <w:b/>
      <w:bCs/>
      <w:iCs/>
      <w:smallCaps/>
      <w:sz w:val="28"/>
      <w:szCs w:val="20"/>
      <w:lang w:val="en-AU"/>
    </w:rPr>
  </w:style>
  <w:style w:type="paragraph" w:styleId="Heading3">
    <w:name w:val="heading 3"/>
    <w:basedOn w:val="Normal"/>
    <w:next w:val="Normal"/>
    <w:qFormat/>
    <w:rsid w:val="00D306AA"/>
    <w:pPr>
      <w:keepNext/>
      <w:tabs>
        <w:tab w:val="left" w:pos="0"/>
      </w:tabs>
      <w:jc w:val="center"/>
      <w:outlineLvl w:val="2"/>
    </w:pPr>
    <w:rPr>
      <w:b/>
      <w:sz w:val="22"/>
      <w:lang w:val="en-AU"/>
    </w:rPr>
  </w:style>
  <w:style w:type="paragraph" w:styleId="Heading4">
    <w:name w:val="heading 4"/>
    <w:basedOn w:val="Normal"/>
    <w:next w:val="Normal"/>
    <w:qFormat/>
    <w:rsid w:val="00D306AA"/>
    <w:pPr>
      <w:keepNext/>
      <w:jc w:val="right"/>
      <w:outlineLvl w:val="3"/>
    </w:pPr>
    <w:rPr>
      <w:b/>
      <w:sz w:val="72"/>
      <w:lang w:val="en-AU"/>
    </w:rPr>
  </w:style>
  <w:style w:type="paragraph" w:styleId="Heading5">
    <w:name w:val="heading 5"/>
    <w:basedOn w:val="Normal"/>
    <w:next w:val="Normal"/>
    <w:qFormat/>
    <w:rsid w:val="00D306AA"/>
    <w:pPr>
      <w:spacing w:before="240" w:after="60"/>
      <w:outlineLvl w:val="4"/>
    </w:pPr>
    <w:rPr>
      <w:sz w:val="22"/>
      <w:szCs w:val="20"/>
      <w:lang w:val="en-AU"/>
    </w:rPr>
  </w:style>
  <w:style w:type="paragraph" w:styleId="Heading6">
    <w:name w:val="heading 6"/>
    <w:basedOn w:val="Normal"/>
    <w:next w:val="Normal"/>
    <w:qFormat/>
    <w:rsid w:val="00D306AA"/>
    <w:pPr>
      <w:keepNext/>
      <w:ind w:right="-6"/>
      <w:jc w:val="both"/>
      <w:outlineLvl w:val="5"/>
    </w:pPr>
    <w:rPr>
      <w:b/>
      <w:smallCaps/>
      <w:sz w:val="22"/>
      <w:szCs w:val="20"/>
      <w:lang w:val="en-AU"/>
    </w:rPr>
  </w:style>
  <w:style w:type="paragraph" w:styleId="Heading7">
    <w:name w:val="heading 7"/>
    <w:basedOn w:val="Normal"/>
    <w:next w:val="Normal"/>
    <w:qFormat/>
    <w:rsid w:val="00D306AA"/>
    <w:pPr>
      <w:keepNext/>
      <w:tabs>
        <w:tab w:val="left" w:pos="284"/>
      </w:tabs>
      <w:jc w:val="both"/>
      <w:outlineLvl w:val="6"/>
    </w:pPr>
    <w:rPr>
      <w:b/>
      <w:bCs/>
    </w:rPr>
  </w:style>
  <w:style w:type="paragraph" w:styleId="Heading8">
    <w:name w:val="heading 8"/>
    <w:basedOn w:val="Normal"/>
    <w:next w:val="Normal"/>
    <w:qFormat/>
    <w:rsid w:val="00D306AA"/>
    <w:pPr>
      <w:keepNext/>
      <w:jc w:val="right"/>
      <w:outlineLvl w:val="7"/>
    </w:pPr>
    <w:rPr>
      <w:sz w:val="36"/>
      <w:lang w:val="en-AU"/>
    </w:rPr>
  </w:style>
  <w:style w:type="paragraph" w:styleId="Heading9">
    <w:name w:val="heading 9"/>
    <w:basedOn w:val="Normal"/>
    <w:next w:val="Normal"/>
    <w:qFormat/>
    <w:rsid w:val="00D306AA"/>
    <w:pPr>
      <w:spacing w:before="240" w:after="60"/>
      <w:outlineLvl w:val="8"/>
    </w:pPr>
    <w:rPr>
      <w:rFonts w:ascii="Helvetica" w:hAnsi="Helvetica"/>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rsid w:val="00D306AA"/>
    <w:pPr>
      <w:keepNext/>
      <w:spacing w:before="240" w:after="120"/>
    </w:pPr>
    <w:rPr>
      <w:rFonts w:ascii="Arial" w:hAnsi="Arial"/>
      <w:b/>
      <w:sz w:val="22"/>
    </w:rPr>
  </w:style>
  <w:style w:type="paragraph" w:styleId="TOC1">
    <w:name w:val="toc 1"/>
    <w:aliases w:val="mine 1"/>
    <w:basedOn w:val="Heading1"/>
    <w:next w:val="Normal"/>
    <w:autoRedefine/>
    <w:semiHidden/>
    <w:rsid w:val="00D306AA"/>
    <w:pPr>
      <w:keepNext w:val="0"/>
      <w:tabs>
        <w:tab w:val="clear" w:pos="0"/>
        <w:tab w:val="right" w:pos="9615"/>
      </w:tabs>
      <w:spacing w:before="360"/>
      <w:jc w:val="center"/>
      <w:outlineLvl w:val="9"/>
    </w:pPr>
    <w:rPr>
      <w:bCs/>
      <w:sz w:val="28"/>
      <w:szCs w:val="28"/>
      <w14:shadow w14:blurRad="0" w14:dist="0" w14:dir="0" w14:sx="0" w14:sy="0" w14:kx="0" w14:ky="0" w14:algn="none">
        <w14:srgbClr w14:val="000000"/>
      </w14:shadow>
    </w:rPr>
  </w:style>
  <w:style w:type="character" w:styleId="Hyperlink">
    <w:name w:val="Hyperlink"/>
    <w:basedOn w:val="DefaultParagraphFont"/>
    <w:rsid w:val="00D306AA"/>
    <w:rPr>
      <w:color w:val="0000FF"/>
      <w:u w:val="single"/>
    </w:rPr>
  </w:style>
  <w:style w:type="paragraph" w:styleId="TOC2">
    <w:name w:val="toc 2"/>
    <w:basedOn w:val="Heading2"/>
    <w:next w:val="Normal"/>
    <w:autoRedefine/>
    <w:semiHidden/>
    <w:rsid w:val="00D306AA"/>
    <w:pPr>
      <w:keepNext w:val="0"/>
      <w:tabs>
        <w:tab w:val="left" w:pos="360"/>
        <w:tab w:val="right" w:pos="9617"/>
      </w:tabs>
      <w:spacing w:before="40"/>
      <w:outlineLvl w:val="9"/>
    </w:pPr>
    <w:rPr>
      <w:iCs w:val="0"/>
      <w:smallCaps w:val="0"/>
      <w:noProof/>
      <w:sz w:val="22"/>
      <w:szCs w:val="28"/>
    </w:rPr>
  </w:style>
  <w:style w:type="paragraph" w:styleId="TOC3">
    <w:name w:val="toc 3"/>
    <w:basedOn w:val="Heading3"/>
    <w:next w:val="Normal"/>
    <w:autoRedefine/>
    <w:semiHidden/>
    <w:rsid w:val="00D306AA"/>
    <w:pPr>
      <w:keepNext w:val="0"/>
      <w:tabs>
        <w:tab w:val="clear" w:pos="0"/>
      </w:tabs>
      <w:ind w:left="220"/>
      <w:jc w:val="left"/>
      <w:outlineLvl w:val="9"/>
    </w:pPr>
    <w:rPr>
      <w:b w:val="0"/>
    </w:rPr>
  </w:style>
  <w:style w:type="paragraph" w:styleId="BodyText2">
    <w:name w:val="Body Text 2"/>
    <w:basedOn w:val="Normal"/>
    <w:rsid w:val="00D306AA"/>
    <w:rPr>
      <w:sz w:val="22"/>
      <w:szCs w:val="20"/>
      <w:lang w:val="en-AU"/>
    </w:rPr>
  </w:style>
  <w:style w:type="paragraph" w:styleId="Header">
    <w:name w:val="header"/>
    <w:basedOn w:val="Normal"/>
    <w:rsid w:val="00D306AA"/>
    <w:pPr>
      <w:tabs>
        <w:tab w:val="center" w:pos="4320"/>
        <w:tab w:val="right" w:pos="8640"/>
      </w:tabs>
    </w:pPr>
    <w:rPr>
      <w:sz w:val="22"/>
      <w:szCs w:val="20"/>
      <w:lang w:val="en-AU"/>
    </w:rPr>
  </w:style>
  <w:style w:type="paragraph" w:styleId="CommentText">
    <w:name w:val="annotation text"/>
    <w:basedOn w:val="Normal"/>
    <w:semiHidden/>
    <w:rsid w:val="00D306AA"/>
    <w:rPr>
      <w:szCs w:val="20"/>
      <w:lang w:val="en-AU"/>
    </w:rPr>
  </w:style>
  <w:style w:type="paragraph" w:customStyle="1" w:styleId="08-Body">
    <w:name w:val="08-Body"/>
    <w:basedOn w:val="Normal"/>
    <w:rsid w:val="00D306AA"/>
    <w:pPr>
      <w:widowControl w:val="0"/>
      <w:spacing w:before="120" w:after="120" w:line="300" w:lineRule="exact"/>
    </w:pPr>
    <w:rPr>
      <w:sz w:val="22"/>
      <w:szCs w:val="20"/>
    </w:rPr>
  </w:style>
  <w:style w:type="paragraph" w:styleId="BodyText">
    <w:name w:val="Body Text"/>
    <w:basedOn w:val="Normal"/>
    <w:rsid w:val="00D306AA"/>
    <w:pPr>
      <w:ind w:right="-6"/>
      <w:jc w:val="both"/>
    </w:pPr>
    <w:rPr>
      <w:sz w:val="22"/>
      <w:szCs w:val="20"/>
      <w:lang w:val="en-AU"/>
    </w:rPr>
  </w:style>
  <w:style w:type="paragraph" w:styleId="BodyText3">
    <w:name w:val="Body Text 3"/>
    <w:basedOn w:val="Normal"/>
    <w:rsid w:val="00D306AA"/>
    <w:pPr>
      <w:tabs>
        <w:tab w:val="left" w:pos="284"/>
        <w:tab w:val="left" w:pos="2977"/>
        <w:tab w:val="right" w:pos="9498"/>
      </w:tabs>
      <w:ind w:right="-6"/>
      <w:jc w:val="both"/>
    </w:pPr>
    <w:rPr>
      <w:b/>
      <w:sz w:val="22"/>
      <w:szCs w:val="20"/>
      <w:lang w:val="en-AU"/>
    </w:rPr>
  </w:style>
  <w:style w:type="paragraph" w:customStyle="1" w:styleId="Normal1">
    <w:name w:val="Normal1"/>
    <w:basedOn w:val="Normal"/>
    <w:rsid w:val="00D306AA"/>
    <w:pPr>
      <w:jc w:val="both"/>
    </w:pPr>
    <w:rPr>
      <w:rFonts w:ascii="Times" w:hAnsi="Times"/>
      <w:sz w:val="22"/>
      <w:szCs w:val="20"/>
      <w:lang w:val="en-AU"/>
    </w:rPr>
  </w:style>
  <w:style w:type="paragraph" w:customStyle="1" w:styleId="body">
    <w:name w:val="body"/>
    <w:rsid w:val="00D306AA"/>
    <w:pPr>
      <w:tabs>
        <w:tab w:val="right" w:pos="7371"/>
      </w:tabs>
      <w:spacing w:after="240"/>
      <w:jc w:val="both"/>
    </w:pPr>
    <w:rPr>
      <w:rFonts w:ascii="Arial" w:hAnsi="Arial"/>
      <w:sz w:val="22"/>
    </w:rPr>
  </w:style>
  <w:style w:type="paragraph" w:customStyle="1" w:styleId="Heading3GSP">
    <w:name w:val="Heading 3 GSP"/>
    <w:basedOn w:val="Normal"/>
    <w:rsid w:val="00D306AA"/>
    <w:pPr>
      <w:keepNext/>
      <w:widowControl w:val="0"/>
      <w:spacing w:line="259" w:lineRule="exact"/>
    </w:pPr>
    <w:rPr>
      <w:b/>
      <w:sz w:val="28"/>
      <w:szCs w:val="20"/>
      <w:lang w:val="en-AU"/>
    </w:rPr>
  </w:style>
  <w:style w:type="paragraph" w:customStyle="1" w:styleId="Heading4GSP">
    <w:name w:val="Heading 4 GSP"/>
    <w:basedOn w:val="Normal"/>
    <w:rsid w:val="00D306AA"/>
    <w:pPr>
      <w:keepNext/>
      <w:widowControl w:val="0"/>
      <w:tabs>
        <w:tab w:val="num" w:pos="360"/>
      </w:tabs>
      <w:spacing w:line="201" w:lineRule="exact"/>
      <w:ind w:left="360" w:hanging="360"/>
      <w:jc w:val="both"/>
    </w:pPr>
    <w:rPr>
      <w:i/>
      <w:sz w:val="20"/>
      <w:szCs w:val="20"/>
      <w:lang w:val="en-AU"/>
    </w:rPr>
  </w:style>
  <w:style w:type="paragraph" w:customStyle="1" w:styleId="BodyTextIndentGSP">
    <w:name w:val="Body Text Indent GSP"/>
    <w:basedOn w:val="Normal"/>
    <w:rsid w:val="00D306AA"/>
    <w:pPr>
      <w:widowControl w:val="0"/>
      <w:ind w:firstLine="567"/>
    </w:pPr>
    <w:rPr>
      <w:sz w:val="20"/>
      <w:szCs w:val="20"/>
      <w:lang w:val="en-AU"/>
    </w:rPr>
  </w:style>
  <w:style w:type="paragraph" w:customStyle="1" w:styleId="Heading5GSP">
    <w:name w:val="Heading 5 GSP"/>
    <w:basedOn w:val="Normal"/>
    <w:rsid w:val="00D306AA"/>
    <w:pPr>
      <w:keepNext/>
      <w:widowControl w:val="0"/>
    </w:pPr>
    <w:rPr>
      <w:b/>
      <w:szCs w:val="20"/>
      <w:lang w:val="en-AU"/>
    </w:rPr>
  </w:style>
  <w:style w:type="paragraph" w:customStyle="1" w:styleId="Heading6GSP">
    <w:name w:val="Heading 6 GSP"/>
    <w:basedOn w:val="Normal"/>
    <w:rsid w:val="00D306AA"/>
    <w:pPr>
      <w:keepNext/>
      <w:widowControl w:val="0"/>
      <w:spacing w:before="120"/>
    </w:pPr>
    <w:rPr>
      <w:b/>
      <w:i/>
      <w:sz w:val="20"/>
      <w:szCs w:val="20"/>
      <w:lang w:val="en-AU"/>
    </w:rPr>
  </w:style>
  <w:style w:type="paragraph" w:customStyle="1" w:styleId="Heading7GSP">
    <w:name w:val="Heading 7 GSP"/>
    <w:basedOn w:val="Normal"/>
    <w:rsid w:val="00D306AA"/>
    <w:pPr>
      <w:keepNext/>
      <w:widowControl w:val="0"/>
      <w:jc w:val="both"/>
    </w:pPr>
    <w:rPr>
      <w:b/>
      <w:sz w:val="20"/>
      <w:szCs w:val="20"/>
      <w:lang w:val="en-AU"/>
    </w:rPr>
  </w:style>
  <w:style w:type="paragraph" w:styleId="BodyTextIndent3">
    <w:name w:val="Body Text Indent 3"/>
    <w:basedOn w:val="Normal"/>
    <w:rsid w:val="00D306AA"/>
    <w:pPr>
      <w:spacing w:line="360" w:lineRule="auto"/>
      <w:ind w:left="284" w:hanging="284"/>
      <w:jc w:val="both"/>
    </w:pPr>
    <w:rPr>
      <w:sz w:val="20"/>
      <w:szCs w:val="20"/>
      <w:lang w:val="en-AU"/>
    </w:rPr>
  </w:style>
  <w:style w:type="character" w:styleId="PageNumber">
    <w:name w:val="page number"/>
    <w:basedOn w:val="DefaultParagraphFont"/>
    <w:rsid w:val="00D306AA"/>
  </w:style>
  <w:style w:type="paragraph" w:styleId="Footer">
    <w:name w:val="footer"/>
    <w:basedOn w:val="Normal"/>
    <w:link w:val="FooterChar"/>
    <w:uiPriority w:val="99"/>
    <w:rsid w:val="00D306AA"/>
    <w:pPr>
      <w:tabs>
        <w:tab w:val="center" w:pos="4320"/>
        <w:tab w:val="right" w:pos="8640"/>
      </w:tabs>
    </w:pPr>
    <w:rPr>
      <w:sz w:val="22"/>
      <w:szCs w:val="20"/>
      <w:lang w:val="en-AU"/>
    </w:rPr>
  </w:style>
  <w:style w:type="character" w:styleId="FollowedHyperlink">
    <w:name w:val="FollowedHyperlink"/>
    <w:basedOn w:val="DefaultParagraphFont"/>
    <w:rsid w:val="00D306AA"/>
    <w:rPr>
      <w:color w:val="800080"/>
      <w:u w:val="single"/>
    </w:rPr>
  </w:style>
  <w:style w:type="paragraph" w:styleId="BlockText">
    <w:name w:val="Block Text"/>
    <w:basedOn w:val="Normal"/>
    <w:rsid w:val="00D306AA"/>
    <w:pPr>
      <w:tabs>
        <w:tab w:val="left" w:pos="240"/>
      </w:tabs>
      <w:ind w:left="567" w:right="39" w:hanging="567"/>
    </w:pPr>
    <w:rPr>
      <w:rFonts w:ascii="Arial Narrow" w:hAnsi="Arial Narrow"/>
      <w:sz w:val="20"/>
    </w:rPr>
  </w:style>
  <w:style w:type="paragraph" w:styleId="NormalWeb">
    <w:name w:val="Normal (Web)"/>
    <w:basedOn w:val="Normal"/>
    <w:uiPriority w:val="99"/>
    <w:rsid w:val="00AD3613"/>
    <w:pPr>
      <w:spacing w:before="100" w:beforeAutospacing="1" w:after="100" w:afterAutospacing="1"/>
    </w:pPr>
    <w:rPr>
      <w:rFonts w:ascii="Verdana" w:eastAsia="Arial Unicode MS" w:hAnsi="Verdana" w:cs="Arial Unicode MS"/>
      <w:bCs/>
      <w:lang w:val="en-AU"/>
    </w:rPr>
  </w:style>
  <w:style w:type="paragraph" w:styleId="BodyTextIndent2">
    <w:name w:val="Body Text Indent 2"/>
    <w:basedOn w:val="Normal"/>
    <w:rsid w:val="00847A1D"/>
    <w:pPr>
      <w:spacing w:after="120" w:line="480" w:lineRule="auto"/>
      <w:ind w:left="283"/>
    </w:pPr>
    <w:rPr>
      <w:bCs/>
    </w:rPr>
  </w:style>
  <w:style w:type="paragraph" w:styleId="BodyTextIndent">
    <w:name w:val="Body Text Indent"/>
    <w:basedOn w:val="Normal"/>
    <w:rsid w:val="00847A1D"/>
    <w:pPr>
      <w:spacing w:after="120"/>
      <w:ind w:left="283"/>
    </w:pPr>
    <w:rPr>
      <w:bCs/>
    </w:rPr>
  </w:style>
  <w:style w:type="paragraph" w:styleId="BalloonText">
    <w:name w:val="Balloon Text"/>
    <w:basedOn w:val="Normal"/>
    <w:semiHidden/>
    <w:rsid w:val="00F16121"/>
    <w:rPr>
      <w:rFonts w:ascii="Tahoma" w:hAnsi="Tahoma" w:cs="Tahoma"/>
      <w:sz w:val="16"/>
      <w:szCs w:val="16"/>
    </w:rPr>
  </w:style>
  <w:style w:type="table" w:styleId="TableGrid">
    <w:name w:val="Table Grid"/>
    <w:basedOn w:val="TableNormal"/>
    <w:uiPriority w:val="39"/>
    <w:rsid w:val="0022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312E7"/>
    <w:rPr>
      <w:b/>
      <w:bCs/>
    </w:rPr>
  </w:style>
  <w:style w:type="paragraph" w:styleId="DocumentMap">
    <w:name w:val="Document Map"/>
    <w:basedOn w:val="Normal"/>
    <w:semiHidden/>
    <w:rsid w:val="00BE7100"/>
    <w:pPr>
      <w:shd w:val="clear" w:color="auto" w:fill="000080"/>
    </w:pPr>
    <w:rPr>
      <w:rFonts w:ascii="Tahoma" w:hAnsi="Tahoma" w:cs="Tahoma"/>
      <w:sz w:val="20"/>
      <w:szCs w:val="20"/>
    </w:rPr>
  </w:style>
  <w:style w:type="character" w:customStyle="1" w:styleId="pagetitle">
    <w:name w:val="pagetitle"/>
    <w:basedOn w:val="DefaultParagraphFont"/>
    <w:rsid w:val="0061202F"/>
  </w:style>
  <w:style w:type="table" w:customStyle="1" w:styleId="LightGrid-Accent11">
    <w:name w:val="Light Grid - Accent 11"/>
    <w:basedOn w:val="TableNormal"/>
    <w:uiPriority w:val="62"/>
    <w:rsid w:val="004A29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1">
    <w:name w:val="Medium Grid 3 Accent 1"/>
    <w:basedOn w:val="TableNormal"/>
    <w:uiPriority w:val="69"/>
    <w:rsid w:val="00D845F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oterChar">
    <w:name w:val="Footer Char"/>
    <w:basedOn w:val="DefaultParagraphFont"/>
    <w:link w:val="Footer"/>
    <w:uiPriority w:val="99"/>
    <w:rsid w:val="00D845F0"/>
    <w:rPr>
      <w:rFonts w:ascii="Arial" w:hAnsi="Arial" w:cs="Arial"/>
      <w:bCs/>
      <w:sz w:val="22"/>
      <w:lang w:val="en-AU"/>
    </w:rPr>
  </w:style>
  <w:style w:type="table" w:styleId="TableGrid8">
    <w:name w:val="Table Grid 8"/>
    <w:basedOn w:val="TableNormal"/>
    <w:rsid w:val="000D32F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DC3F99"/>
    <w:pPr>
      <w:ind w:left="720"/>
      <w:contextualSpacing/>
    </w:pPr>
  </w:style>
  <w:style w:type="table" w:customStyle="1" w:styleId="LightList-Accent11">
    <w:name w:val="Light List - Accent 11"/>
    <w:basedOn w:val="TableNormal"/>
    <w:uiPriority w:val="61"/>
    <w:rsid w:val="009C53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9D31BC"/>
    <w:pPr>
      <w:autoSpaceDE w:val="0"/>
      <w:autoSpaceDN w:val="0"/>
      <w:adjustRightInd w:val="0"/>
    </w:pPr>
    <w:rPr>
      <w:rFonts w:ascii="GOLDL J+ Rotis Semi Sans" w:eastAsia="Calibri" w:hAnsi="GOLDL J+ Rotis Semi Sans" w:cs="GOLDL J+ Rotis Semi Sans"/>
      <w:color w:val="000000"/>
      <w:sz w:val="24"/>
      <w:szCs w:val="24"/>
    </w:rPr>
  </w:style>
  <w:style w:type="character" w:customStyle="1" w:styleId="publicationinfo">
    <w:name w:val="publicationinfo"/>
    <w:basedOn w:val="DefaultParagraphFont"/>
    <w:rsid w:val="00BD002F"/>
  </w:style>
  <w:style w:type="paragraph" w:customStyle="1" w:styleId="table">
    <w:name w:val="table"/>
    <w:basedOn w:val="Normal"/>
    <w:rsid w:val="00691E6B"/>
    <w:pPr>
      <w:tabs>
        <w:tab w:val="left" w:pos="1400"/>
        <w:tab w:val="left" w:pos="4320"/>
      </w:tabs>
      <w:spacing w:line="180" w:lineRule="exact"/>
    </w:pPr>
    <w:rPr>
      <w:rFonts w:ascii="Helvetica Neue" w:eastAsia="Times" w:hAnsi="Helvetica Neue"/>
      <w:bCs/>
      <w:kern w:val="8"/>
      <w:sz w:val="14"/>
      <w:szCs w:val="20"/>
    </w:rPr>
  </w:style>
  <w:style w:type="paragraph" w:customStyle="1" w:styleId="p1">
    <w:name w:val="p1"/>
    <w:basedOn w:val="Normal"/>
    <w:rsid w:val="001B0C02"/>
    <w:pPr>
      <w:jc w:val="both"/>
    </w:pPr>
    <w:rPr>
      <w:bCs/>
      <w:sz w:val="15"/>
      <w:szCs w:val="15"/>
    </w:rPr>
  </w:style>
  <w:style w:type="character" w:customStyle="1" w:styleId="apple-converted-space">
    <w:name w:val="apple-converted-space"/>
    <w:basedOn w:val="DefaultParagraphFont"/>
    <w:rsid w:val="001B0C02"/>
  </w:style>
  <w:style w:type="character" w:customStyle="1" w:styleId="s1">
    <w:name w:val="s1"/>
    <w:basedOn w:val="DefaultParagraphFont"/>
    <w:rsid w:val="001B7747"/>
    <w:rPr>
      <w:rFonts w:ascii="Helvetica" w:hAnsi="Helvetica" w:hint="default"/>
      <w:sz w:val="15"/>
      <w:szCs w:val="15"/>
    </w:rPr>
  </w:style>
  <w:style w:type="character" w:customStyle="1" w:styleId="apple-tab-span">
    <w:name w:val="apple-tab-span"/>
    <w:basedOn w:val="DefaultParagraphFont"/>
    <w:rsid w:val="001B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019882">
      <w:bodyDiv w:val="1"/>
      <w:marLeft w:val="0"/>
      <w:marRight w:val="0"/>
      <w:marTop w:val="0"/>
      <w:marBottom w:val="0"/>
      <w:divBdr>
        <w:top w:val="none" w:sz="0" w:space="0" w:color="auto"/>
        <w:left w:val="none" w:sz="0" w:space="0" w:color="auto"/>
        <w:bottom w:val="none" w:sz="0" w:space="0" w:color="auto"/>
        <w:right w:val="none" w:sz="0" w:space="0" w:color="auto"/>
      </w:divBdr>
    </w:div>
    <w:div w:id="483742749">
      <w:bodyDiv w:val="1"/>
      <w:marLeft w:val="0"/>
      <w:marRight w:val="0"/>
      <w:marTop w:val="0"/>
      <w:marBottom w:val="0"/>
      <w:divBdr>
        <w:top w:val="none" w:sz="0" w:space="0" w:color="auto"/>
        <w:left w:val="none" w:sz="0" w:space="0" w:color="auto"/>
        <w:bottom w:val="none" w:sz="0" w:space="0" w:color="auto"/>
        <w:right w:val="none" w:sz="0" w:space="0" w:color="auto"/>
      </w:divBdr>
    </w:div>
    <w:div w:id="492330992">
      <w:bodyDiv w:val="1"/>
      <w:marLeft w:val="0"/>
      <w:marRight w:val="0"/>
      <w:marTop w:val="0"/>
      <w:marBottom w:val="0"/>
      <w:divBdr>
        <w:top w:val="none" w:sz="0" w:space="0" w:color="auto"/>
        <w:left w:val="none" w:sz="0" w:space="0" w:color="auto"/>
        <w:bottom w:val="none" w:sz="0" w:space="0" w:color="auto"/>
        <w:right w:val="none" w:sz="0" w:space="0" w:color="auto"/>
      </w:divBdr>
      <w:divsChild>
        <w:div w:id="1864318811">
          <w:marLeft w:val="0"/>
          <w:marRight w:val="0"/>
          <w:marTop w:val="0"/>
          <w:marBottom w:val="0"/>
          <w:divBdr>
            <w:top w:val="none" w:sz="0" w:space="0" w:color="auto"/>
            <w:left w:val="none" w:sz="0" w:space="0" w:color="auto"/>
            <w:bottom w:val="none" w:sz="0" w:space="0" w:color="auto"/>
            <w:right w:val="none" w:sz="0" w:space="0" w:color="auto"/>
          </w:divBdr>
          <w:divsChild>
            <w:div w:id="68236021">
              <w:marLeft w:val="269"/>
              <w:marRight w:val="0"/>
              <w:marTop w:val="120"/>
              <w:marBottom w:val="0"/>
              <w:divBdr>
                <w:top w:val="none" w:sz="0" w:space="0" w:color="auto"/>
                <w:left w:val="none" w:sz="0" w:space="0" w:color="auto"/>
                <w:bottom w:val="none" w:sz="0" w:space="0" w:color="auto"/>
                <w:right w:val="none" w:sz="0" w:space="0" w:color="auto"/>
              </w:divBdr>
            </w:div>
          </w:divsChild>
        </w:div>
      </w:divsChild>
    </w:div>
    <w:div w:id="542064893">
      <w:bodyDiv w:val="1"/>
      <w:marLeft w:val="0"/>
      <w:marRight w:val="0"/>
      <w:marTop w:val="0"/>
      <w:marBottom w:val="0"/>
      <w:divBdr>
        <w:top w:val="none" w:sz="0" w:space="0" w:color="auto"/>
        <w:left w:val="none" w:sz="0" w:space="0" w:color="auto"/>
        <w:bottom w:val="none" w:sz="0" w:space="0" w:color="auto"/>
        <w:right w:val="none" w:sz="0" w:space="0" w:color="auto"/>
      </w:divBdr>
      <w:divsChild>
        <w:div w:id="1904290653">
          <w:marLeft w:val="0"/>
          <w:marRight w:val="0"/>
          <w:marTop w:val="0"/>
          <w:marBottom w:val="0"/>
          <w:divBdr>
            <w:top w:val="none" w:sz="0" w:space="0" w:color="auto"/>
            <w:left w:val="none" w:sz="0" w:space="0" w:color="auto"/>
            <w:bottom w:val="none" w:sz="0" w:space="0" w:color="auto"/>
            <w:right w:val="none" w:sz="0" w:space="0" w:color="auto"/>
          </w:divBdr>
        </w:div>
      </w:divsChild>
    </w:div>
    <w:div w:id="548493358">
      <w:bodyDiv w:val="1"/>
      <w:marLeft w:val="0"/>
      <w:marRight w:val="0"/>
      <w:marTop w:val="0"/>
      <w:marBottom w:val="0"/>
      <w:divBdr>
        <w:top w:val="none" w:sz="0" w:space="0" w:color="auto"/>
        <w:left w:val="none" w:sz="0" w:space="0" w:color="auto"/>
        <w:bottom w:val="none" w:sz="0" w:space="0" w:color="auto"/>
        <w:right w:val="none" w:sz="0" w:space="0" w:color="auto"/>
      </w:divBdr>
      <w:divsChild>
        <w:div w:id="1903908524">
          <w:marLeft w:val="0"/>
          <w:marRight w:val="0"/>
          <w:marTop w:val="0"/>
          <w:marBottom w:val="0"/>
          <w:divBdr>
            <w:top w:val="none" w:sz="0" w:space="0" w:color="auto"/>
            <w:left w:val="none" w:sz="0" w:space="0" w:color="auto"/>
            <w:bottom w:val="none" w:sz="0" w:space="0" w:color="auto"/>
            <w:right w:val="none" w:sz="0" w:space="0" w:color="auto"/>
          </w:divBdr>
          <w:divsChild>
            <w:div w:id="1053114952">
              <w:marLeft w:val="269"/>
              <w:marRight w:val="0"/>
              <w:marTop w:val="120"/>
              <w:marBottom w:val="0"/>
              <w:divBdr>
                <w:top w:val="none" w:sz="0" w:space="0" w:color="auto"/>
                <w:left w:val="none" w:sz="0" w:space="0" w:color="auto"/>
                <w:bottom w:val="none" w:sz="0" w:space="0" w:color="auto"/>
                <w:right w:val="none" w:sz="0" w:space="0" w:color="auto"/>
              </w:divBdr>
            </w:div>
          </w:divsChild>
        </w:div>
      </w:divsChild>
    </w:div>
    <w:div w:id="659382620">
      <w:bodyDiv w:val="1"/>
      <w:marLeft w:val="0"/>
      <w:marRight w:val="0"/>
      <w:marTop w:val="0"/>
      <w:marBottom w:val="0"/>
      <w:divBdr>
        <w:top w:val="none" w:sz="0" w:space="0" w:color="auto"/>
        <w:left w:val="none" w:sz="0" w:space="0" w:color="auto"/>
        <w:bottom w:val="none" w:sz="0" w:space="0" w:color="auto"/>
        <w:right w:val="none" w:sz="0" w:space="0" w:color="auto"/>
      </w:divBdr>
    </w:div>
    <w:div w:id="796071649">
      <w:bodyDiv w:val="1"/>
      <w:marLeft w:val="0"/>
      <w:marRight w:val="0"/>
      <w:marTop w:val="0"/>
      <w:marBottom w:val="0"/>
      <w:divBdr>
        <w:top w:val="none" w:sz="0" w:space="0" w:color="auto"/>
        <w:left w:val="none" w:sz="0" w:space="0" w:color="auto"/>
        <w:bottom w:val="none" w:sz="0" w:space="0" w:color="auto"/>
        <w:right w:val="none" w:sz="0" w:space="0" w:color="auto"/>
      </w:divBdr>
      <w:divsChild>
        <w:div w:id="1996489436">
          <w:marLeft w:val="0"/>
          <w:marRight w:val="0"/>
          <w:marTop w:val="0"/>
          <w:marBottom w:val="0"/>
          <w:divBdr>
            <w:top w:val="none" w:sz="0" w:space="0" w:color="auto"/>
            <w:left w:val="none" w:sz="0" w:space="0" w:color="auto"/>
            <w:bottom w:val="none" w:sz="0" w:space="0" w:color="auto"/>
            <w:right w:val="none" w:sz="0" w:space="0" w:color="auto"/>
          </w:divBdr>
          <w:divsChild>
            <w:div w:id="600650358">
              <w:marLeft w:val="0"/>
              <w:marRight w:val="0"/>
              <w:marTop w:val="0"/>
              <w:marBottom w:val="0"/>
              <w:divBdr>
                <w:top w:val="none" w:sz="0" w:space="0" w:color="auto"/>
                <w:left w:val="none" w:sz="0" w:space="0" w:color="auto"/>
                <w:bottom w:val="none" w:sz="0" w:space="0" w:color="auto"/>
                <w:right w:val="none" w:sz="0" w:space="0" w:color="auto"/>
              </w:divBdr>
            </w:div>
            <w:div w:id="713581959">
              <w:marLeft w:val="0"/>
              <w:marRight w:val="0"/>
              <w:marTop w:val="0"/>
              <w:marBottom w:val="0"/>
              <w:divBdr>
                <w:top w:val="none" w:sz="0" w:space="0" w:color="auto"/>
                <w:left w:val="none" w:sz="0" w:space="0" w:color="auto"/>
                <w:bottom w:val="none" w:sz="0" w:space="0" w:color="auto"/>
                <w:right w:val="none" w:sz="0" w:space="0" w:color="auto"/>
              </w:divBdr>
            </w:div>
            <w:div w:id="753353437">
              <w:marLeft w:val="0"/>
              <w:marRight w:val="0"/>
              <w:marTop w:val="0"/>
              <w:marBottom w:val="0"/>
              <w:divBdr>
                <w:top w:val="none" w:sz="0" w:space="0" w:color="auto"/>
                <w:left w:val="none" w:sz="0" w:space="0" w:color="auto"/>
                <w:bottom w:val="none" w:sz="0" w:space="0" w:color="auto"/>
                <w:right w:val="none" w:sz="0" w:space="0" w:color="auto"/>
              </w:divBdr>
            </w:div>
            <w:div w:id="1133518743">
              <w:marLeft w:val="0"/>
              <w:marRight w:val="0"/>
              <w:marTop w:val="0"/>
              <w:marBottom w:val="0"/>
              <w:divBdr>
                <w:top w:val="none" w:sz="0" w:space="0" w:color="auto"/>
                <w:left w:val="none" w:sz="0" w:space="0" w:color="auto"/>
                <w:bottom w:val="none" w:sz="0" w:space="0" w:color="auto"/>
                <w:right w:val="none" w:sz="0" w:space="0" w:color="auto"/>
              </w:divBdr>
            </w:div>
            <w:div w:id="1768694879">
              <w:marLeft w:val="0"/>
              <w:marRight w:val="0"/>
              <w:marTop w:val="0"/>
              <w:marBottom w:val="0"/>
              <w:divBdr>
                <w:top w:val="none" w:sz="0" w:space="0" w:color="auto"/>
                <w:left w:val="none" w:sz="0" w:space="0" w:color="auto"/>
                <w:bottom w:val="none" w:sz="0" w:space="0" w:color="auto"/>
                <w:right w:val="none" w:sz="0" w:space="0" w:color="auto"/>
              </w:divBdr>
            </w:div>
            <w:div w:id="1787769245">
              <w:marLeft w:val="0"/>
              <w:marRight w:val="0"/>
              <w:marTop w:val="0"/>
              <w:marBottom w:val="0"/>
              <w:divBdr>
                <w:top w:val="none" w:sz="0" w:space="0" w:color="auto"/>
                <w:left w:val="none" w:sz="0" w:space="0" w:color="auto"/>
                <w:bottom w:val="none" w:sz="0" w:space="0" w:color="auto"/>
                <w:right w:val="none" w:sz="0" w:space="0" w:color="auto"/>
              </w:divBdr>
            </w:div>
            <w:div w:id="20103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7118">
      <w:bodyDiv w:val="1"/>
      <w:marLeft w:val="0"/>
      <w:marRight w:val="0"/>
      <w:marTop w:val="0"/>
      <w:marBottom w:val="0"/>
      <w:divBdr>
        <w:top w:val="none" w:sz="0" w:space="0" w:color="auto"/>
        <w:left w:val="none" w:sz="0" w:space="0" w:color="auto"/>
        <w:bottom w:val="none" w:sz="0" w:space="0" w:color="auto"/>
        <w:right w:val="none" w:sz="0" w:space="0" w:color="auto"/>
      </w:divBdr>
      <w:divsChild>
        <w:div w:id="1941912298">
          <w:marLeft w:val="0"/>
          <w:marRight w:val="0"/>
          <w:marTop w:val="0"/>
          <w:marBottom w:val="0"/>
          <w:divBdr>
            <w:top w:val="none" w:sz="0" w:space="0" w:color="auto"/>
            <w:left w:val="none" w:sz="0" w:space="0" w:color="auto"/>
            <w:bottom w:val="none" w:sz="0" w:space="0" w:color="auto"/>
            <w:right w:val="none" w:sz="0" w:space="0" w:color="auto"/>
          </w:divBdr>
          <w:divsChild>
            <w:div w:id="1293442321">
              <w:marLeft w:val="0"/>
              <w:marRight w:val="0"/>
              <w:marTop w:val="0"/>
              <w:marBottom w:val="0"/>
              <w:divBdr>
                <w:top w:val="single" w:sz="4" w:space="4" w:color="95AED4"/>
                <w:left w:val="none" w:sz="0" w:space="0" w:color="auto"/>
                <w:bottom w:val="single" w:sz="4" w:space="0" w:color="95AED4"/>
                <w:right w:val="single" w:sz="4" w:space="0" w:color="95AED4"/>
              </w:divBdr>
              <w:divsChild>
                <w:div w:id="1179537139">
                  <w:marLeft w:val="1483"/>
                  <w:marRight w:val="0"/>
                  <w:marTop w:val="0"/>
                  <w:marBottom w:val="0"/>
                  <w:divBdr>
                    <w:top w:val="none" w:sz="0" w:space="0" w:color="auto"/>
                    <w:left w:val="none" w:sz="0" w:space="0" w:color="auto"/>
                    <w:bottom w:val="none" w:sz="0" w:space="0" w:color="auto"/>
                    <w:right w:val="none" w:sz="0" w:space="0" w:color="auto"/>
                  </w:divBdr>
                  <w:divsChild>
                    <w:div w:id="8319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39692">
      <w:bodyDiv w:val="1"/>
      <w:marLeft w:val="0"/>
      <w:marRight w:val="0"/>
      <w:marTop w:val="0"/>
      <w:marBottom w:val="0"/>
      <w:divBdr>
        <w:top w:val="none" w:sz="0" w:space="0" w:color="auto"/>
        <w:left w:val="none" w:sz="0" w:space="0" w:color="auto"/>
        <w:bottom w:val="none" w:sz="0" w:space="0" w:color="auto"/>
        <w:right w:val="none" w:sz="0" w:space="0" w:color="auto"/>
      </w:divBdr>
    </w:div>
    <w:div w:id="983043220">
      <w:bodyDiv w:val="1"/>
      <w:marLeft w:val="0"/>
      <w:marRight w:val="0"/>
      <w:marTop w:val="0"/>
      <w:marBottom w:val="0"/>
      <w:divBdr>
        <w:top w:val="none" w:sz="0" w:space="0" w:color="auto"/>
        <w:left w:val="none" w:sz="0" w:space="0" w:color="auto"/>
        <w:bottom w:val="none" w:sz="0" w:space="0" w:color="auto"/>
        <w:right w:val="none" w:sz="0" w:space="0" w:color="auto"/>
      </w:divBdr>
    </w:div>
    <w:div w:id="1190727557">
      <w:bodyDiv w:val="1"/>
      <w:marLeft w:val="0"/>
      <w:marRight w:val="0"/>
      <w:marTop w:val="0"/>
      <w:marBottom w:val="0"/>
      <w:divBdr>
        <w:top w:val="none" w:sz="0" w:space="0" w:color="auto"/>
        <w:left w:val="none" w:sz="0" w:space="0" w:color="auto"/>
        <w:bottom w:val="none" w:sz="0" w:space="0" w:color="auto"/>
        <w:right w:val="none" w:sz="0" w:space="0" w:color="auto"/>
      </w:divBdr>
      <w:divsChild>
        <w:div w:id="1161698851">
          <w:marLeft w:val="0"/>
          <w:marRight w:val="0"/>
          <w:marTop w:val="0"/>
          <w:marBottom w:val="0"/>
          <w:divBdr>
            <w:top w:val="none" w:sz="0" w:space="0" w:color="auto"/>
            <w:left w:val="none" w:sz="0" w:space="0" w:color="auto"/>
            <w:bottom w:val="none" w:sz="0" w:space="0" w:color="auto"/>
            <w:right w:val="none" w:sz="0" w:space="0" w:color="auto"/>
          </w:divBdr>
        </w:div>
      </w:divsChild>
    </w:div>
    <w:div w:id="1303073562">
      <w:bodyDiv w:val="1"/>
      <w:marLeft w:val="0"/>
      <w:marRight w:val="0"/>
      <w:marTop w:val="0"/>
      <w:marBottom w:val="0"/>
      <w:divBdr>
        <w:top w:val="none" w:sz="0" w:space="0" w:color="auto"/>
        <w:left w:val="none" w:sz="0" w:space="0" w:color="auto"/>
        <w:bottom w:val="none" w:sz="0" w:space="0" w:color="auto"/>
        <w:right w:val="none" w:sz="0" w:space="0" w:color="auto"/>
      </w:divBdr>
    </w:div>
    <w:div w:id="1477793114">
      <w:bodyDiv w:val="1"/>
      <w:marLeft w:val="0"/>
      <w:marRight w:val="0"/>
      <w:marTop w:val="0"/>
      <w:marBottom w:val="0"/>
      <w:divBdr>
        <w:top w:val="none" w:sz="0" w:space="0" w:color="auto"/>
        <w:left w:val="none" w:sz="0" w:space="0" w:color="auto"/>
        <w:bottom w:val="none" w:sz="0" w:space="0" w:color="auto"/>
        <w:right w:val="none" w:sz="0" w:space="0" w:color="auto"/>
      </w:divBdr>
    </w:div>
    <w:div w:id="1640302948">
      <w:bodyDiv w:val="1"/>
      <w:marLeft w:val="0"/>
      <w:marRight w:val="0"/>
      <w:marTop w:val="0"/>
      <w:marBottom w:val="0"/>
      <w:divBdr>
        <w:top w:val="none" w:sz="0" w:space="0" w:color="auto"/>
        <w:left w:val="none" w:sz="0" w:space="0" w:color="auto"/>
        <w:bottom w:val="none" w:sz="0" w:space="0" w:color="auto"/>
        <w:right w:val="none" w:sz="0" w:space="0" w:color="auto"/>
      </w:divBdr>
      <w:divsChild>
        <w:div w:id="1289973940">
          <w:marLeft w:val="0"/>
          <w:marRight w:val="0"/>
          <w:marTop w:val="150"/>
          <w:marBottom w:val="0"/>
          <w:divBdr>
            <w:top w:val="single" w:sz="12" w:space="15" w:color="454A44"/>
            <w:left w:val="single" w:sz="12" w:space="26" w:color="454A44"/>
            <w:bottom w:val="single" w:sz="12" w:space="0" w:color="454A44"/>
            <w:right w:val="single" w:sz="12" w:space="26" w:color="454A44"/>
          </w:divBdr>
          <w:divsChild>
            <w:div w:id="505903471">
              <w:marLeft w:val="0"/>
              <w:marRight w:val="0"/>
              <w:marTop w:val="0"/>
              <w:marBottom w:val="0"/>
              <w:divBdr>
                <w:top w:val="none" w:sz="0" w:space="0" w:color="auto"/>
                <w:left w:val="none" w:sz="0" w:space="0" w:color="auto"/>
                <w:bottom w:val="none" w:sz="0" w:space="0" w:color="auto"/>
                <w:right w:val="none" w:sz="0" w:space="0" w:color="auto"/>
              </w:divBdr>
              <w:divsChild>
                <w:div w:id="1390811095">
                  <w:marLeft w:val="0"/>
                  <w:marRight w:val="0"/>
                  <w:marTop w:val="0"/>
                  <w:marBottom w:val="0"/>
                  <w:divBdr>
                    <w:top w:val="none" w:sz="0" w:space="0" w:color="auto"/>
                    <w:left w:val="none" w:sz="0" w:space="0" w:color="auto"/>
                    <w:bottom w:val="none" w:sz="0" w:space="0" w:color="auto"/>
                    <w:right w:val="none" w:sz="0" w:space="0" w:color="auto"/>
                  </w:divBdr>
                  <w:divsChild>
                    <w:div w:id="1402367406">
                      <w:marLeft w:val="0"/>
                      <w:marRight w:val="0"/>
                      <w:marTop w:val="0"/>
                      <w:marBottom w:val="0"/>
                      <w:divBdr>
                        <w:top w:val="none" w:sz="0" w:space="0" w:color="auto"/>
                        <w:left w:val="none" w:sz="0" w:space="0" w:color="auto"/>
                        <w:bottom w:val="none" w:sz="0" w:space="0" w:color="auto"/>
                        <w:right w:val="none" w:sz="0" w:space="0" w:color="auto"/>
                      </w:divBdr>
                      <w:divsChild>
                        <w:div w:id="3056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58803">
      <w:bodyDiv w:val="1"/>
      <w:marLeft w:val="0"/>
      <w:marRight w:val="0"/>
      <w:marTop w:val="0"/>
      <w:marBottom w:val="0"/>
      <w:divBdr>
        <w:top w:val="none" w:sz="0" w:space="0" w:color="auto"/>
        <w:left w:val="none" w:sz="0" w:space="0" w:color="auto"/>
        <w:bottom w:val="none" w:sz="0" w:space="0" w:color="auto"/>
        <w:right w:val="none" w:sz="0" w:space="0" w:color="auto"/>
      </w:divBdr>
    </w:div>
    <w:div w:id="1923758258">
      <w:bodyDiv w:val="1"/>
      <w:marLeft w:val="0"/>
      <w:marRight w:val="0"/>
      <w:marTop w:val="0"/>
      <w:marBottom w:val="0"/>
      <w:divBdr>
        <w:top w:val="none" w:sz="0" w:space="0" w:color="auto"/>
        <w:left w:val="none" w:sz="0" w:space="0" w:color="auto"/>
        <w:bottom w:val="none" w:sz="0" w:space="0" w:color="auto"/>
        <w:right w:val="none" w:sz="0" w:space="0" w:color="auto"/>
      </w:divBdr>
    </w:div>
    <w:div w:id="2012021481">
      <w:bodyDiv w:val="1"/>
      <w:marLeft w:val="0"/>
      <w:marRight w:val="0"/>
      <w:marTop w:val="0"/>
      <w:marBottom w:val="0"/>
      <w:divBdr>
        <w:top w:val="none" w:sz="0" w:space="0" w:color="auto"/>
        <w:left w:val="none" w:sz="0" w:space="0" w:color="auto"/>
        <w:bottom w:val="none" w:sz="0" w:space="0" w:color="auto"/>
        <w:right w:val="none" w:sz="0" w:space="0" w:color="auto"/>
      </w:divBdr>
      <w:divsChild>
        <w:div w:id="1529678154">
          <w:marLeft w:val="0"/>
          <w:marRight w:val="0"/>
          <w:marTop w:val="0"/>
          <w:marBottom w:val="0"/>
          <w:divBdr>
            <w:top w:val="none" w:sz="0" w:space="0" w:color="auto"/>
            <w:left w:val="none" w:sz="0" w:space="0" w:color="auto"/>
            <w:bottom w:val="none" w:sz="0" w:space="0" w:color="auto"/>
            <w:right w:val="none" w:sz="0" w:space="0" w:color="auto"/>
          </w:divBdr>
          <w:divsChild>
            <w:div w:id="888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jlavrazalic\Desktop\My%20Documents%20(Backup)%20new\Administration\COB%20SubjOut%20Template%20(Summ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2C5D61953BC94FB04162D6F7363645" ma:contentTypeVersion="0" ma:contentTypeDescription="Create a new document." ma:contentTypeScope="" ma:versionID="ff1e861a327ec4913e1449b55117a7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743D0C-8789-494D-BC9F-D4253B3FAD6E}">
  <ds:schemaRefs>
    <ds:schemaRef ds:uri="http://schemas.openxmlformats.org/officeDocument/2006/bibliography"/>
  </ds:schemaRefs>
</ds:datastoreItem>
</file>

<file path=customXml/itemProps2.xml><?xml version="1.0" encoding="utf-8"?>
<ds:datastoreItem xmlns:ds="http://schemas.openxmlformats.org/officeDocument/2006/customXml" ds:itemID="{E3BD56F4-9BA9-4B64-B2AF-6B34DA308C33}">
  <ds:schemaRefs>
    <ds:schemaRef ds:uri="http://schemas.microsoft.com/office/2006/metadata/properties"/>
  </ds:schemaRefs>
</ds:datastoreItem>
</file>

<file path=customXml/itemProps3.xml><?xml version="1.0" encoding="utf-8"?>
<ds:datastoreItem xmlns:ds="http://schemas.openxmlformats.org/officeDocument/2006/customXml" ds:itemID="{5730B05A-EAC6-4159-B211-80D894104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492A0D-53EC-4BED-A0EC-C9F18DB49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Settings\lejlavrazalic\Desktop\My Documents (Backup) new\Administration\COB SubjOut Template (Summ2007).dot</Template>
  <TotalTime>4</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UOWD</dc:creator>
  <cp:lastModifiedBy>Alia Almutaiwei</cp:lastModifiedBy>
  <cp:revision>3</cp:revision>
  <cp:lastPrinted>2010-06-16T12:50:00Z</cp:lastPrinted>
  <dcterms:created xsi:type="dcterms:W3CDTF">2020-11-05T08:00:00Z</dcterms:created>
  <dcterms:modified xsi:type="dcterms:W3CDTF">2020-11-28T09:33:00Z</dcterms:modified>
</cp:coreProperties>
</file>